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930F"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54E58CE0" w14:textId="77777777" w:rsidR="001544EE" w:rsidRDefault="00076484">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Policy/Author: Privacy Notice Governors/Trustees</w:t>
      </w:r>
    </w:p>
    <w:p w14:paraId="055A52E8" w14:textId="77777777" w:rsidR="001544EE" w:rsidRDefault="00076484">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R Cannon, Business/HR Manager</w:t>
      </w:r>
    </w:p>
    <w:p w14:paraId="752B4679" w14:textId="1238E471" w:rsidR="001544EE" w:rsidRDefault="00034B9D">
      <w:pPr>
        <w:pStyle w:val="Heading1"/>
        <w:ind w:left="-426"/>
      </w:pPr>
      <w:r>
        <w:rPr>
          <w:noProof/>
        </w:rPr>
        <w:drawing>
          <wp:anchor distT="0" distB="0" distL="114300" distR="114300" simplePos="0" relativeHeight="251657216" behindDoc="1" locked="0" layoutInCell="1" allowOverlap="1" wp14:anchorId="1C242688" wp14:editId="6F4DAED4">
            <wp:simplePos x="0" y="0"/>
            <wp:positionH relativeFrom="column">
              <wp:posOffset>1664335</wp:posOffset>
            </wp:positionH>
            <wp:positionV relativeFrom="paragraph">
              <wp:posOffset>-942340</wp:posOffset>
            </wp:positionV>
            <wp:extent cx="10897870" cy="10716895"/>
            <wp:effectExtent l="114300" t="38100" r="0" b="46355"/>
            <wp:wrapNone/>
            <wp:docPr id="3"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9811">
                      <a:off x="0" y="0"/>
                      <a:ext cx="108978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B9901" w14:textId="77777777" w:rsidR="001544EE" w:rsidRDefault="001544EE">
      <w:pPr>
        <w:pStyle w:val="BodyText"/>
      </w:pPr>
    </w:p>
    <w:p w14:paraId="41697762" w14:textId="77777777" w:rsidR="001544EE" w:rsidRDefault="001544EE">
      <w:pPr>
        <w:pStyle w:val="BodyText"/>
      </w:pPr>
    </w:p>
    <w:p w14:paraId="0615B10A" w14:textId="77777777" w:rsidR="001544EE" w:rsidRDefault="001544EE">
      <w:pPr>
        <w:pStyle w:val="BodyText"/>
      </w:pPr>
    </w:p>
    <w:p w14:paraId="09357639" w14:textId="77777777" w:rsidR="001544EE" w:rsidRDefault="001544EE">
      <w:pPr>
        <w:pStyle w:val="BodyText"/>
      </w:pPr>
    </w:p>
    <w:p w14:paraId="630514EA" w14:textId="77777777" w:rsidR="001544EE" w:rsidRDefault="001544EE">
      <w:pPr>
        <w:pStyle w:val="BodyText"/>
      </w:pPr>
    </w:p>
    <w:p w14:paraId="5500354A" w14:textId="77777777" w:rsidR="001544EE" w:rsidRDefault="001544EE">
      <w:pPr>
        <w:pStyle w:val="BodyText"/>
      </w:pPr>
    </w:p>
    <w:p w14:paraId="04094163" w14:textId="77777777" w:rsidR="001544EE" w:rsidRDefault="001544EE">
      <w:pPr>
        <w:spacing w:after="200" w:line="276" w:lineRule="auto"/>
        <w:jc w:val="left"/>
        <w:rPr>
          <w:b/>
          <w:sz w:val="24"/>
          <w:szCs w:val="22"/>
        </w:rPr>
      </w:pPr>
    </w:p>
    <w:p w14:paraId="721E1CD9" w14:textId="77777777" w:rsidR="001544EE" w:rsidRDefault="001544EE">
      <w:pPr>
        <w:rPr>
          <w:sz w:val="24"/>
          <w:szCs w:val="22"/>
        </w:rPr>
      </w:pPr>
    </w:p>
    <w:p w14:paraId="08459F48" w14:textId="77777777" w:rsidR="001544EE" w:rsidRDefault="001544EE">
      <w:pPr>
        <w:spacing w:after="240"/>
      </w:pPr>
    </w:p>
    <w:p w14:paraId="71FC36BD"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p>
    <w:p w14:paraId="73CCE997"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172A4CA7" w14:textId="3D1AF067" w:rsidR="001544EE" w:rsidRDefault="00076484">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Version: </w:t>
      </w:r>
      <w:r w:rsidR="00455D76">
        <w:rPr>
          <w:rFonts w:ascii="ITC Kabel Std Book" w:hAnsi="ITC Kabel Std Book" w:cs="Calibri"/>
          <w:b/>
          <w:color w:val="000000"/>
          <w:sz w:val="22"/>
          <w:szCs w:val="22"/>
        </w:rPr>
        <w:t>1</w:t>
      </w:r>
    </w:p>
    <w:p w14:paraId="4CCB73D1"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3426E7E7" w14:textId="773F287A" w:rsidR="001544EE" w:rsidRDefault="00076484">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 xml:space="preserve">Date: </w:t>
      </w:r>
      <w:r w:rsidR="00455D76">
        <w:rPr>
          <w:rFonts w:ascii="ITC Kabel Std Book" w:hAnsi="ITC Kabel Std Book" w:cs="Calibri"/>
          <w:b/>
          <w:color w:val="000000"/>
          <w:sz w:val="22"/>
          <w:szCs w:val="22"/>
        </w:rPr>
        <w:t>December 2023</w:t>
      </w:r>
    </w:p>
    <w:p w14:paraId="539B4DA0"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07FDE29F" w14:textId="4E8F751C" w:rsidR="001544EE" w:rsidRDefault="00076484">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Review Date: </w:t>
      </w:r>
      <w:r w:rsidR="00455D76">
        <w:rPr>
          <w:rFonts w:ascii="ITC Kabel Std Book" w:hAnsi="ITC Kabel Std Book" w:cs="Calibri"/>
          <w:b/>
          <w:color w:val="000000"/>
          <w:sz w:val="22"/>
          <w:szCs w:val="22"/>
        </w:rPr>
        <w:t xml:space="preserve"> December 202</w:t>
      </w:r>
      <w:r w:rsidR="00E13E23">
        <w:rPr>
          <w:rFonts w:ascii="ITC Kabel Std Book" w:hAnsi="ITC Kabel Std Book" w:cs="Calibri"/>
          <w:b/>
          <w:color w:val="000000"/>
          <w:sz w:val="22"/>
          <w:szCs w:val="22"/>
        </w:rPr>
        <w:t>6</w:t>
      </w:r>
    </w:p>
    <w:p w14:paraId="31EBAC07" w14:textId="57CFE323" w:rsidR="001544EE" w:rsidRDefault="00034B9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rPr>
        <w:drawing>
          <wp:anchor distT="0" distB="0" distL="114300" distR="114300" simplePos="0" relativeHeight="251658240" behindDoc="1" locked="0" layoutInCell="1" allowOverlap="1" wp14:anchorId="31E6F1DE" wp14:editId="29D126F2">
            <wp:simplePos x="0" y="0"/>
            <wp:positionH relativeFrom="margin">
              <wp:posOffset>-371475</wp:posOffset>
            </wp:positionH>
            <wp:positionV relativeFrom="paragraph">
              <wp:posOffset>179070</wp:posOffset>
            </wp:positionV>
            <wp:extent cx="1384935" cy="516890"/>
            <wp:effectExtent l="0" t="0" r="0" b="0"/>
            <wp:wrapTight wrapText="bothSides">
              <wp:wrapPolygon edited="0">
                <wp:start x="0" y="0"/>
                <wp:lineTo x="0" y="20698"/>
                <wp:lineTo x="21392" y="20698"/>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36036"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2FEBF07"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1F326FE"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682BA1A2"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6CE4C000" w14:textId="77777777" w:rsidR="001544EE" w:rsidRDefault="00076484">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Headteacher</w:t>
      </w:r>
    </w:p>
    <w:p w14:paraId="1EA6B7BD"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7CE38B53" w14:textId="77777777" w:rsidR="001544EE" w:rsidRDefault="00076484">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r>
        <w:rPr>
          <w:rFonts w:ascii="ITC Kabel Std Book" w:hAnsi="ITC Kabel Std Book" w:cs="Calibri"/>
          <w:b/>
          <w:bCs/>
          <w:color w:val="000000"/>
          <w:sz w:val="22"/>
          <w:szCs w:val="22"/>
        </w:rPr>
        <w:t>Ratified by Trust on</w:t>
      </w:r>
      <w:r>
        <w:rPr>
          <w:rFonts w:ascii="ITC Kabel Std Book" w:hAnsi="ITC Kabel Std Book" w:cs="Calibri"/>
          <w:color w:val="000000"/>
          <w:sz w:val="22"/>
          <w:szCs w:val="22"/>
        </w:rPr>
        <w:t xml:space="preserve">:  </w:t>
      </w:r>
    </w:p>
    <w:p w14:paraId="4064DBCC" w14:textId="79CCE676" w:rsidR="001544EE" w:rsidRDefault="00034B9D">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lang w:eastAsia="en-GB"/>
        </w:rPr>
        <w:drawing>
          <wp:inline distT="0" distB="0" distL="0" distR="0" wp14:anchorId="40CDCEA7" wp14:editId="00C75322">
            <wp:extent cx="16002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785109A2"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7EB749A" w14:textId="77777777" w:rsidR="001544EE" w:rsidRDefault="00076484">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r>
        <w:rPr>
          <w:rFonts w:ascii="ITC Kabel Std Book" w:hAnsi="ITC Kabel Std Book" w:cs="Calibri"/>
          <w:b/>
          <w:color w:val="000000"/>
          <w:sz w:val="24"/>
          <w:szCs w:val="24"/>
        </w:rPr>
        <w:t>Chair of Trustees</w:t>
      </w:r>
    </w:p>
    <w:p w14:paraId="7EE50F62"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48C21D5"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EFAAC56"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1B255C7"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1919AEB"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9F10B4E"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F4B7253"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tbl>
      <w:tblPr>
        <w:tblpPr w:leftFromText="180" w:rightFromText="180" w:vertAnchor="text" w:horzAnchor="margin" w:tblpY="-39"/>
        <w:tblW w:w="0" w:type="auto"/>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firstRow="1" w:lastRow="0" w:firstColumn="1" w:lastColumn="0" w:noHBand="0" w:noVBand="1"/>
      </w:tblPr>
      <w:tblGrid>
        <w:gridCol w:w="1360"/>
        <w:gridCol w:w="1422"/>
        <w:gridCol w:w="6238"/>
      </w:tblGrid>
      <w:tr w:rsidR="001544EE" w14:paraId="1FAFCFE5" w14:textId="77777777">
        <w:trPr>
          <w:trHeight w:val="404"/>
        </w:trPr>
        <w:tc>
          <w:tcPr>
            <w:tcW w:w="1360" w:type="dxa"/>
            <w:tcBorders>
              <w:top w:val="single" w:sz="2" w:space="0" w:color="auto"/>
              <w:left w:val="single" w:sz="2" w:space="0" w:color="auto"/>
              <w:bottom w:val="single" w:sz="2" w:space="0" w:color="auto"/>
              <w:right w:val="single" w:sz="2" w:space="0" w:color="auto"/>
            </w:tcBorders>
            <w:shd w:val="clear" w:color="auto" w:fill="D9D9D9"/>
          </w:tcPr>
          <w:p w14:paraId="2C6D9C77" w14:textId="77777777" w:rsidR="001544EE" w:rsidRDefault="00076484">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Current version</w:t>
            </w:r>
          </w:p>
        </w:tc>
        <w:tc>
          <w:tcPr>
            <w:tcW w:w="1422" w:type="dxa"/>
            <w:tcBorders>
              <w:top w:val="single" w:sz="2" w:space="0" w:color="auto"/>
              <w:left w:val="single" w:sz="2" w:space="0" w:color="auto"/>
              <w:bottom w:val="single" w:sz="2" w:space="0" w:color="auto"/>
              <w:right w:val="single" w:sz="2" w:space="0" w:color="auto"/>
            </w:tcBorders>
            <w:shd w:val="clear" w:color="auto" w:fill="D9D9D9"/>
          </w:tcPr>
          <w:p w14:paraId="0418518F" w14:textId="77777777" w:rsidR="001544EE" w:rsidRDefault="00076484">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Previous version</w:t>
            </w:r>
          </w:p>
        </w:tc>
        <w:tc>
          <w:tcPr>
            <w:tcW w:w="6238" w:type="dxa"/>
            <w:tcBorders>
              <w:top w:val="single" w:sz="2" w:space="0" w:color="auto"/>
              <w:left w:val="single" w:sz="2" w:space="0" w:color="auto"/>
              <w:bottom w:val="single" w:sz="2" w:space="0" w:color="auto"/>
              <w:right w:val="single" w:sz="2" w:space="0" w:color="auto"/>
            </w:tcBorders>
            <w:shd w:val="clear" w:color="auto" w:fill="D9D9D9"/>
          </w:tcPr>
          <w:p w14:paraId="33FD83A3" w14:textId="77777777" w:rsidR="001544EE" w:rsidRDefault="00076484">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Summary of changes made</w:t>
            </w:r>
          </w:p>
        </w:tc>
      </w:tr>
      <w:tr w:rsidR="001544EE" w14:paraId="75413962" w14:textId="77777777">
        <w:trPr>
          <w:trHeight w:val="352"/>
        </w:trPr>
        <w:tc>
          <w:tcPr>
            <w:tcW w:w="1360" w:type="dxa"/>
            <w:tcBorders>
              <w:left w:val="single" w:sz="2" w:space="0" w:color="auto"/>
            </w:tcBorders>
            <w:shd w:val="clear" w:color="auto" w:fill="FFFFFF"/>
          </w:tcPr>
          <w:p w14:paraId="36C74934" w14:textId="2F62D8EF" w:rsidR="001544EE" w:rsidRDefault="003819DA">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1</w:t>
            </w:r>
          </w:p>
        </w:tc>
        <w:tc>
          <w:tcPr>
            <w:tcW w:w="1422" w:type="dxa"/>
            <w:shd w:val="clear" w:color="auto" w:fill="FFFFFF"/>
          </w:tcPr>
          <w:p w14:paraId="16500E89"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184A4B8E" w14:textId="77777777" w:rsidR="001544EE" w:rsidRDefault="001544EE">
            <w:pPr>
              <w:keepLines/>
              <w:spacing w:after="200" w:line="264" w:lineRule="auto"/>
              <w:contextualSpacing/>
              <w:jc w:val="left"/>
              <w:rPr>
                <w:rFonts w:ascii="ITC Kabel Std Book" w:eastAsia="Times New Roman" w:hAnsi="ITC Kabel Std Book"/>
                <w:sz w:val="22"/>
                <w:szCs w:val="22"/>
              </w:rPr>
            </w:pPr>
          </w:p>
        </w:tc>
      </w:tr>
      <w:tr w:rsidR="001544EE" w14:paraId="158FFD55" w14:textId="77777777">
        <w:trPr>
          <w:trHeight w:val="867"/>
        </w:trPr>
        <w:tc>
          <w:tcPr>
            <w:tcW w:w="1360" w:type="dxa"/>
            <w:tcBorders>
              <w:left w:val="single" w:sz="2" w:space="0" w:color="auto"/>
            </w:tcBorders>
            <w:shd w:val="clear" w:color="auto" w:fill="F2F2F2"/>
          </w:tcPr>
          <w:p w14:paraId="62436AA6"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4F5F3A7F"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1353EBF6" w14:textId="77777777" w:rsidR="001544EE" w:rsidRDefault="001544EE">
            <w:pPr>
              <w:spacing w:after="240"/>
              <w:outlineLvl w:val="1"/>
              <w:rPr>
                <w:rFonts w:ascii="ITC Kabel Std Book" w:eastAsia="Times New Roman" w:hAnsi="ITC Kabel Std Book"/>
                <w:sz w:val="22"/>
                <w:szCs w:val="22"/>
              </w:rPr>
            </w:pPr>
          </w:p>
        </w:tc>
      </w:tr>
      <w:tr w:rsidR="001544EE" w14:paraId="746E7475" w14:textId="77777777">
        <w:trPr>
          <w:trHeight w:val="404"/>
        </w:trPr>
        <w:tc>
          <w:tcPr>
            <w:tcW w:w="1360" w:type="dxa"/>
            <w:tcBorders>
              <w:left w:val="single" w:sz="2" w:space="0" w:color="auto"/>
            </w:tcBorders>
            <w:shd w:val="clear" w:color="auto" w:fill="FFFFFF"/>
          </w:tcPr>
          <w:p w14:paraId="4FF66BDC"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3B94C9CA"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560E0F51" w14:textId="77777777" w:rsidR="001544EE" w:rsidRDefault="001544EE">
            <w:pPr>
              <w:keepLines/>
              <w:spacing w:after="200" w:line="264" w:lineRule="auto"/>
              <w:contextualSpacing/>
              <w:jc w:val="left"/>
              <w:rPr>
                <w:rFonts w:ascii="ITC Kabel Std Book" w:eastAsia="Times New Roman" w:hAnsi="ITC Kabel Std Book"/>
                <w:sz w:val="22"/>
                <w:szCs w:val="22"/>
              </w:rPr>
            </w:pPr>
          </w:p>
        </w:tc>
      </w:tr>
      <w:tr w:rsidR="001544EE" w14:paraId="77E542CE" w14:textId="77777777">
        <w:trPr>
          <w:trHeight w:val="404"/>
        </w:trPr>
        <w:tc>
          <w:tcPr>
            <w:tcW w:w="1360" w:type="dxa"/>
            <w:tcBorders>
              <w:left w:val="single" w:sz="2" w:space="0" w:color="auto"/>
            </w:tcBorders>
            <w:shd w:val="clear" w:color="auto" w:fill="F2F2F2"/>
          </w:tcPr>
          <w:p w14:paraId="4C76AB22"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7F90104A"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54CDD806" w14:textId="77777777" w:rsidR="001544EE" w:rsidRDefault="001544EE">
            <w:pPr>
              <w:keepLines/>
              <w:spacing w:after="200" w:line="264" w:lineRule="auto"/>
              <w:contextualSpacing/>
              <w:jc w:val="left"/>
              <w:rPr>
                <w:rFonts w:ascii="ITC Kabel Std Book" w:eastAsia="Times New Roman" w:hAnsi="ITC Kabel Std Book"/>
                <w:sz w:val="22"/>
                <w:szCs w:val="22"/>
              </w:rPr>
            </w:pPr>
          </w:p>
        </w:tc>
      </w:tr>
      <w:tr w:rsidR="001544EE" w14:paraId="4E2706B2" w14:textId="77777777">
        <w:trPr>
          <w:trHeight w:val="404"/>
        </w:trPr>
        <w:tc>
          <w:tcPr>
            <w:tcW w:w="1360" w:type="dxa"/>
            <w:tcBorders>
              <w:left w:val="single" w:sz="2" w:space="0" w:color="auto"/>
            </w:tcBorders>
            <w:shd w:val="clear" w:color="auto" w:fill="FFFFFF"/>
          </w:tcPr>
          <w:p w14:paraId="3140D6DE"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1F7FCA35"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047D18A4" w14:textId="77777777" w:rsidR="001544EE" w:rsidRDefault="001544EE">
            <w:pPr>
              <w:keepLines/>
              <w:spacing w:after="200" w:line="264" w:lineRule="auto"/>
              <w:contextualSpacing/>
              <w:jc w:val="left"/>
              <w:rPr>
                <w:rFonts w:ascii="ITC Kabel Std Book" w:eastAsia="Times New Roman" w:hAnsi="ITC Kabel Std Book"/>
                <w:sz w:val="22"/>
                <w:szCs w:val="22"/>
              </w:rPr>
            </w:pPr>
          </w:p>
        </w:tc>
      </w:tr>
      <w:tr w:rsidR="001544EE" w14:paraId="7B9EFAE9" w14:textId="77777777">
        <w:trPr>
          <w:trHeight w:val="338"/>
        </w:trPr>
        <w:tc>
          <w:tcPr>
            <w:tcW w:w="1360" w:type="dxa"/>
            <w:tcBorders>
              <w:left w:val="single" w:sz="2" w:space="0" w:color="auto"/>
            </w:tcBorders>
            <w:shd w:val="clear" w:color="auto" w:fill="F2F2F2"/>
          </w:tcPr>
          <w:p w14:paraId="4A38C091"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7E4055B6"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05251B8F" w14:textId="77777777" w:rsidR="001544EE" w:rsidRDefault="001544EE">
            <w:pPr>
              <w:spacing w:after="240"/>
              <w:outlineLvl w:val="1"/>
              <w:rPr>
                <w:rFonts w:ascii="ITC Kabel Std Book" w:eastAsia="Times New Roman" w:hAnsi="ITC Kabel Std Book"/>
                <w:sz w:val="22"/>
                <w:szCs w:val="22"/>
              </w:rPr>
            </w:pPr>
          </w:p>
        </w:tc>
      </w:tr>
      <w:tr w:rsidR="001544EE" w14:paraId="78750E20" w14:textId="77777777">
        <w:trPr>
          <w:trHeight w:val="5888"/>
        </w:trPr>
        <w:tc>
          <w:tcPr>
            <w:tcW w:w="1360" w:type="dxa"/>
            <w:tcBorders>
              <w:left w:val="single" w:sz="2" w:space="0" w:color="auto"/>
            </w:tcBorders>
            <w:shd w:val="clear" w:color="auto" w:fill="F2F2F2"/>
          </w:tcPr>
          <w:p w14:paraId="1D0CC52B" w14:textId="77777777" w:rsidR="001544EE" w:rsidRDefault="001544EE">
            <w:pPr>
              <w:keepLines/>
              <w:spacing w:line="264" w:lineRule="auto"/>
              <w:contextualSpacing/>
              <w:jc w:val="left"/>
              <w:rPr>
                <w:rFonts w:ascii="ITC Kabel Std Book" w:eastAsia="Times New Roman" w:hAnsi="ITC Kabel Std Book"/>
                <w:sz w:val="22"/>
                <w:szCs w:val="22"/>
              </w:rPr>
            </w:pPr>
          </w:p>
        </w:tc>
        <w:tc>
          <w:tcPr>
            <w:tcW w:w="1422" w:type="dxa"/>
            <w:shd w:val="clear" w:color="auto" w:fill="F2F2F2"/>
          </w:tcPr>
          <w:p w14:paraId="0DF4B44D" w14:textId="77777777" w:rsidR="001544EE" w:rsidRDefault="001544EE">
            <w:pPr>
              <w:keepLines/>
              <w:spacing w:line="264" w:lineRule="auto"/>
              <w:contextualSpacing/>
              <w:jc w:val="left"/>
              <w:rPr>
                <w:rFonts w:ascii="ITC Kabel Std Book" w:eastAsia="Times New Roman" w:hAnsi="ITC Kabel Std Book"/>
                <w:sz w:val="22"/>
                <w:szCs w:val="22"/>
              </w:rPr>
            </w:pPr>
          </w:p>
        </w:tc>
        <w:tc>
          <w:tcPr>
            <w:tcW w:w="6238" w:type="dxa"/>
            <w:shd w:val="clear" w:color="auto" w:fill="F2F2F2"/>
          </w:tcPr>
          <w:p w14:paraId="7FB5B1DB" w14:textId="77777777" w:rsidR="001544EE" w:rsidRDefault="001544EE">
            <w:pPr>
              <w:outlineLvl w:val="2"/>
              <w:rPr>
                <w:rFonts w:ascii="ITC Kabel Std Book" w:hAnsi="ITC Kabel Std Book" w:cs="Arial"/>
                <w:sz w:val="22"/>
                <w:szCs w:val="22"/>
              </w:rPr>
            </w:pPr>
          </w:p>
        </w:tc>
      </w:tr>
      <w:tr w:rsidR="001544EE" w14:paraId="4B4AD713" w14:textId="77777777">
        <w:trPr>
          <w:trHeight w:val="277"/>
        </w:trPr>
        <w:tc>
          <w:tcPr>
            <w:tcW w:w="1360" w:type="dxa"/>
            <w:tcBorders>
              <w:left w:val="single" w:sz="2" w:space="0" w:color="auto"/>
            </w:tcBorders>
            <w:shd w:val="clear" w:color="auto" w:fill="FFFFFF"/>
          </w:tcPr>
          <w:p w14:paraId="3DABCD4C"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02EFB734" w14:textId="77777777" w:rsidR="001544EE" w:rsidRDefault="001544EE">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4153EA28" w14:textId="77777777" w:rsidR="001544EE" w:rsidRDefault="001544EE">
            <w:pPr>
              <w:spacing w:after="240"/>
              <w:outlineLvl w:val="2"/>
              <w:rPr>
                <w:rFonts w:ascii="ITC Kabel Std Book" w:eastAsia="Times New Roman" w:hAnsi="ITC Kabel Std Book"/>
                <w:sz w:val="22"/>
                <w:szCs w:val="22"/>
              </w:rPr>
            </w:pPr>
          </w:p>
        </w:tc>
      </w:tr>
    </w:tbl>
    <w:p w14:paraId="1129DCE1" w14:textId="77777777" w:rsidR="001544EE" w:rsidRDefault="001544EE">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E0B6993" w14:textId="77777777" w:rsidR="001544EE" w:rsidRDefault="001544EE">
      <w:pPr>
        <w:pStyle w:val="BodyText1"/>
      </w:pPr>
    </w:p>
    <w:p w14:paraId="66DDEAF7" w14:textId="77777777" w:rsidR="001544EE" w:rsidRDefault="001544EE">
      <w:pPr>
        <w:pStyle w:val="BodyText1"/>
      </w:pPr>
    </w:p>
    <w:p w14:paraId="6A8BF945" w14:textId="77777777" w:rsidR="001544EE" w:rsidRDefault="001544EE">
      <w:pPr>
        <w:pStyle w:val="BodyText1"/>
      </w:pPr>
    </w:p>
    <w:p w14:paraId="16E6A95B" w14:textId="77777777" w:rsidR="001544EE" w:rsidRDefault="001544EE">
      <w:pPr>
        <w:pStyle w:val="BodyText1"/>
      </w:pPr>
    </w:p>
    <w:p w14:paraId="29FBC101" w14:textId="77777777" w:rsidR="001544EE" w:rsidRDefault="001544EE">
      <w:pPr>
        <w:pStyle w:val="BodyText1"/>
        <w:ind w:left="-630"/>
      </w:pPr>
    </w:p>
    <w:p w14:paraId="3A281F00" w14:textId="77777777" w:rsidR="001544EE" w:rsidRDefault="001544EE">
      <w:pPr>
        <w:pStyle w:val="BodyText1"/>
        <w:ind w:left="-630"/>
      </w:pPr>
    </w:p>
    <w:p w14:paraId="303A2276" w14:textId="77777777" w:rsidR="001544EE" w:rsidRDefault="001544EE">
      <w:pPr>
        <w:pStyle w:val="BodyText1"/>
        <w:ind w:left="-630"/>
      </w:pPr>
    </w:p>
    <w:p w14:paraId="4148CC14" w14:textId="77777777" w:rsidR="001544EE" w:rsidRDefault="001544EE">
      <w:pPr>
        <w:pStyle w:val="BodyText1"/>
        <w:ind w:left="-630"/>
      </w:pPr>
    </w:p>
    <w:p w14:paraId="20C9F27C" w14:textId="77777777" w:rsidR="001544EE" w:rsidRDefault="001544EE">
      <w:pPr>
        <w:pStyle w:val="BodyText1"/>
        <w:ind w:left="-630"/>
      </w:pPr>
    </w:p>
    <w:p w14:paraId="7E684301" w14:textId="77777777" w:rsidR="001544EE" w:rsidRDefault="001544EE">
      <w:pPr>
        <w:pStyle w:val="BodyText1"/>
        <w:ind w:left="-630"/>
      </w:pPr>
    </w:p>
    <w:p w14:paraId="00DF73E7" w14:textId="77777777" w:rsidR="001544EE" w:rsidRDefault="001544EE">
      <w:pPr>
        <w:pStyle w:val="BodyText1"/>
        <w:ind w:left="-630"/>
      </w:pPr>
    </w:p>
    <w:p w14:paraId="176E262F" w14:textId="77777777" w:rsidR="001544EE" w:rsidRDefault="001544EE">
      <w:pPr>
        <w:pStyle w:val="BodyText1"/>
        <w:ind w:left="-630"/>
      </w:pPr>
    </w:p>
    <w:p w14:paraId="77BB9491" w14:textId="77777777" w:rsidR="001544EE" w:rsidRDefault="001544EE">
      <w:pPr>
        <w:pStyle w:val="BodyText1"/>
        <w:ind w:left="-630"/>
      </w:pPr>
    </w:p>
    <w:p w14:paraId="723F6C8E" w14:textId="77777777" w:rsidR="001544EE" w:rsidRDefault="001544EE">
      <w:pPr>
        <w:pStyle w:val="BodyText1"/>
        <w:ind w:left="-630"/>
      </w:pPr>
    </w:p>
    <w:p w14:paraId="06347F26" w14:textId="77777777" w:rsidR="001544EE" w:rsidRDefault="001544EE">
      <w:pPr>
        <w:pStyle w:val="BodyText1"/>
        <w:ind w:left="-630"/>
      </w:pPr>
    </w:p>
    <w:p w14:paraId="26FE7626" w14:textId="77777777" w:rsidR="001544EE" w:rsidRDefault="001544EE">
      <w:pPr>
        <w:pStyle w:val="BodyText1"/>
        <w:ind w:left="-630"/>
      </w:pPr>
    </w:p>
    <w:p w14:paraId="0B076321" w14:textId="77777777" w:rsidR="001544EE" w:rsidRDefault="001544EE">
      <w:pPr>
        <w:pStyle w:val="BodyText1"/>
        <w:ind w:left="-630"/>
      </w:pPr>
    </w:p>
    <w:p w14:paraId="35729BDE" w14:textId="77777777" w:rsidR="001544EE" w:rsidRDefault="001544EE">
      <w:pPr>
        <w:pStyle w:val="BodyText1"/>
        <w:ind w:left="-630"/>
      </w:pPr>
    </w:p>
    <w:p w14:paraId="08D253F1" w14:textId="77777777" w:rsidR="001544EE" w:rsidRDefault="001544EE">
      <w:pPr>
        <w:pStyle w:val="BodyText1"/>
        <w:ind w:left="-630"/>
      </w:pPr>
    </w:p>
    <w:p w14:paraId="07EAF230" w14:textId="77777777" w:rsidR="001544EE" w:rsidRDefault="001544EE">
      <w:pPr>
        <w:pStyle w:val="BodyText1"/>
        <w:ind w:left="-630"/>
      </w:pPr>
    </w:p>
    <w:p w14:paraId="5B59C04D" w14:textId="77777777" w:rsidR="001544EE" w:rsidRDefault="001544EE">
      <w:pPr>
        <w:pStyle w:val="BodyText1"/>
        <w:ind w:left="-630"/>
      </w:pPr>
    </w:p>
    <w:p w14:paraId="1D3331E7" w14:textId="77777777" w:rsidR="001544EE" w:rsidRDefault="001544EE">
      <w:pPr>
        <w:pStyle w:val="BodyText1"/>
        <w:ind w:left="-630"/>
      </w:pPr>
    </w:p>
    <w:p w14:paraId="500E1BEC" w14:textId="77777777" w:rsidR="001544EE" w:rsidRDefault="001544EE">
      <w:pPr>
        <w:pStyle w:val="BodyText1"/>
        <w:ind w:left="-630"/>
      </w:pPr>
    </w:p>
    <w:p w14:paraId="4851FEA1" w14:textId="77777777" w:rsidR="001544EE" w:rsidRDefault="001544EE">
      <w:pPr>
        <w:pStyle w:val="BodyText1"/>
        <w:ind w:left="-630"/>
      </w:pPr>
    </w:p>
    <w:p w14:paraId="0CA254C9" w14:textId="77777777" w:rsidR="001544EE" w:rsidRDefault="001544EE">
      <w:pPr>
        <w:pStyle w:val="BodyText1"/>
        <w:ind w:left="-630"/>
      </w:pPr>
    </w:p>
    <w:p w14:paraId="4A9B64E2" w14:textId="77777777" w:rsidR="001544EE" w:rsidRDefault="00076484">
      <w:pPr>
        <w:jc w:val="left"/>
        <w:rPr>
          <w:rFonts w:ascii="ITC Kabel Std Book" w:eastAsia="Times New Roman" w:hAnsi="ITC Kabel Std Book" w:cs="Arial"/>
          <w:b/>
          <w:sz w:val="24"/>
          <w:szCs w:val="24"/>
          <w:lang w:eastAsia="en-GB"/>
        </w:rPr>
      </w:pPr>
      <w:r>
        <w:rPr>
          <w:rFonts w:ascii="ITC Kabel Std Book" w:eastAsia="Times New Roman" w:hAnsi="ITC Kabel Std Book" w:cs="Arial"/>
          <w:b/>
          <w:sz w:val="24"/>
          <w:szCs w:val="24"/>
          <w:lang w:eastAsia="en-GB"/>
        </w:rPr>
        <w:t>Privacy Notice for School Governors and Trustees</w:t>
      </w:r>
    </w:p>
    <w:p w14:paraId="4679FEFA" w14:textId="77777777" w:rsidR="001544EE" w:rsidRDefault="001544EE">
      <w:pPr>
        <w:jc w:val="left"/>
        <w:rPr>
          <w:rFonts w:ascii="ITC Kabel Std Book" w:eastAsia="Times New Roman" w:hAnsi="ITC Kabel Std Book" w:cs="Arial"/>
          <w:b/>
          <w:bCs/>
          <w:sz w:val="24"/>
          <w:szCs w:val="24"/>
          <w:lang w:eastAsia="en-GB"/>
        </w:rPr>
      </w:pPr>
    </w:p>
    <w:p w14:paraId="5137A498" w14:textId="77777777" w:rsidR="001544EE" w:rsidRDefault="00076484">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Under data protection law, individuals have a right to be informed about how the school uses any personal data that we hold about them. We comply with this right by providing ‘privacy notices’ to individuals where we are processing their personal data.</w:t>
      </w:r>
    </w:p>
    <w:p w14:paraId="5EB24B03" w14:textId="77777777" w:rsidR="001544EE" w:rsidRDefault="001544EE">
      <w:pPr>
        <w:jc w:val="left"/>
        <w:rPr>
          <w:rFonts w:ascii="ITC Kabel Std Book" w:eastAsia="Times New Roman" w:hAnsi="ITC Kabel Std Book"/>
          <w:sz w:val="24"/>
          <w:szCs w:val="24"/>
          <w:lang w:eastAsia="en-GB"/>
        </w:rPr>
      </w:pPr>
    </w:p>
    <w:p w14:paraId="78F48C3A" w14:textId="77777777" w:rsidR="001544EE" w:rsidRDefault="00076484">
      <w:pPr>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This privacy notice explains how we collect, store and use personal data about </w:t>
      </w:r>
      <w:r>
        <w:rPr>
          <w:rFonts w:ascii="ITC Kabel Std Book" w:eastAsia="Times New Roman" w:hAnsi="ITC Kabel Std Book"/>
          <w:bCs/>
          <w:sz w:val="24"/>
          <w:szCs w:val="24"/>
          <w:lang w:eastAsia="en-GB"/>
        </w:rPr>
        <w:t>Governors and Trustees.</w:t>
      </w:r>
    </w:p>
    <w:p w14:paraId="58B47A9D" w14:textId="77777777" w:rsidR="001544EE" w:rsidRDefault="001544EE">
      <w:pPr>
        <w:jc w:val="left"/>
        <w:rPr>
          <w:rFonts w:ascii="ITC Kabel Std Book" w:eastAsia="Times New Roman" w:hAnsi="ITC Kabel Std Book"/>
          <w:sz w:val="24"/>
          <w:szCs w:val="24"/>
          <w:lang w:eastAsia="en-GB"/>
        </w:rPr>
      </w:pPr>
    </w:p>
    <w:p w14:paraId="1ED0C875" w14:textId="77777777" w:rsidR="001544EE" w:rsidRDefault="00076484">
      <w:pPr>
        <w:jc w:val="left"/>
        <w:rPr>
          <w:rFonts w:ascii="ITC Kabel Std Book" w:eastAsia="Times New Roman" w:hAnsi="ITC Kabel Std Book"/>
          <w:color w:val="FF0000"/>
          <w:sz w:val="24"/>
          <w:szCs w:val="24"/>
          <w:lang w:eastAsia="en-GB"/>
        </w:rPr>
      </w:pPr>
      <w:r>
        <w:rPr>
          <w:rFonts w:ascii="ITC Kabel Std Book" w:eastAsia="Times New Roman" w:hAnsi="ITC Kabel Std Book"/>
          <w:sz w:val="24"/>
          <w:szCs w:val="24"/>
          <w:lang w:eastAsia="en-GB"/>
        </w:rPr>
        <w:t xml:space="preserve">We, </w:t>
      </w:r>
      <w:r>
        <w:rPr>
          <w:rFonts w:ascii="ITC Kabel Std Book" w:eastAsia="Times New Roman" w:hAnsi="ITC Kabel Std Book" w:cs="Arial"/>
          <w:sz w:val="24"/>
          <w:szCs w:val="24"/>
          <w:shd w:val="clear" w:color="auto" w:fill="FFFFFF"/>
          <w:lang w:eastAsia="en-GB"/>
        </w:rPr>
        <w:t>Smithills School, Dean Road, Bolton, BL1 6JS</w:t>
      </w:r>
      <w:r>
        <w:rPr>
          <w:rFonts w:ascii="ITC Kabel Std Book" w:eastAsia="Times New Roman" w:hAnsi="ITC Kabel Std Book"/>
          <w:sz w:val="24"/>
          <w:szCs w:val="24"/>
          <w:lang w:eastAsia="en-GB"/>
        </w:rPr>
        <w:t>, are the ‘data controller’ for the purposes of data protection law.  The school’s Data Protection Officer is Mrs Gill Smith. The school’s Data Protection Lead is Mrs Rachel Cannon.</w:t>
      </w:r>
    </w:p>
    <w:p w14:paraId="4AA6E7CD" w14:textId="77777777" w:rsidR="001544EE" w:rsidRDefault="001544EE">
      <w:pPr>
        <w:jc w:val="left"/>
        <w:outlineLvl w:val="0"/>
        <w:rPr>
          <w:rFonts w:ascii="ITC Kabel Std Book" w:eastAsia="Times New Roman" w:hAnsi="ITC Kabel Std Book" w:cs="Arial"/>
          <w:b/>
          <w:sz w:val="24"/>
          <w:szCs w:val="24"/>
          <w:lang w:eastAsia="en-GB"/>
        </w:rPr>
      </w:pPr>
    </w:p>
    <w:p w14:paraId="00177F44" w14:textId="77777777" w:rsidR="001544EE" w:rsidRDefault="00076484">
      <w:pPr>
        <w:keepNext/>
        <w:jc w:val="left"/>
        <w:outlineLvl w:val="1"/>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 xml:space="preserve">The categories of information </w:t>
      </w:r>
      <w:r>
        <w:rPr>
          <w:rFonts w:ascii="ITC Kabel Std Book" w:eastAsia="Times New Roman" w:hAnsi="ITC Kabel Std Book" w:cs="Arial"/>
          <w:b/>
          <w:sz w:val="24"/>
          <w:szCs w:val="24"/>
          <w:u w:val="single"/>
          <w:lang w:eastAsia="en-GB"/>
        </w:rPr>
        <w:t xml:space="preserve">about Governors and Trustees </w:t>
      </w:r>
      <w:r>
        <w:rPr>
          <w:rFonts w:ascii="ITC Kabel Std Book" w:eastAsia="Times New Roman" w:hAnsi="ITC Kabel Std Book" w:cs="Arial"/>
          <w:b/>
          <w:sz w:val="24"/>
          <w:szCs w:val="24"/>
          <w:u w:val="single"/>
          <w:lang w:val="x-none" w:eastAsia="en-GB"/>
        </w:rPr>
        <w:t>that we collect, process, hold and share include:</w:t>
      </w:r>
    </w:p>
    <w:p w14:paraId="2079F460" w14:textId="77777777" w:rsidR="001544EE" w:rsidRDefault="001544EE">
      <w:pPr>
        <w:jc w:val="left"/>
        <w:rPr>
          <w:rFonts w:ascii="ITC Kabel Std Book" w:eastAsia="Times New Roman" w:hAnsi="ITC Kabel Std Book"/>
          <w:sz w:val="24"/>
          <w:szCs w:val="24"/>
          <w:lang w:val="x-none" w:eastAsia="en-GB"/>
        </w:rPr>
      </w:pPr>
    </w:p>
    <w:p w14:paraId="01A0C1D9" w14:textId="77777777" w:rsidR="001544EE" w:rsidRDefault="00076484">
      <w:pPr>
        <w:widowControl w:val="0"/>
        <w:numPr>
          <w:ilvl w:val="0"/>
          <w:numId w:val="26"/>
        </w:numPr>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Contact information (such as name, address, email address, telephone numbers)</w:t>
      </w:r>
    </w:p>
    <w:p w14:paraId="0F396113" w14:textId="77777777" w:rsidR="001544EE" w:rsidRDefault="00076484">
      <w:pPr>
        <w:widowControl w:val="0"/>
        <w:numPr>
          <w:ilvl w:val="0"/>
          <w:numId w:val="26"/>
        </w:numPr>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Photographs and CCTV images</w:t>
      </w:r>
    </w:p>
    <w:p w14:paraId="274DD512" w14:textId="77777777" w:rsidR="001544EE" w:rsidRDefault="00076484">
      <w:pPr>
        <w:widowControl w:val="0"/>
        <w:numPr>
          <w:ilvl w:val="0"/>
          <w:numId w:val="26"/>
        </w:numPr>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Information about terms of office (such as start and end dates, appointing body)</w:t>
      </w:r>
    </w:p>
    <w:p w14:paraId="6FF3D73C" w14:textId="77777777" w:rsidR="001544EE" w:rsidRDefault="00076484">
      <w:pPr>
        <w:widowControl w:val="0"/>
        <w:numPr>
          <w:ilvl w:val="0"/>
          <w:numId w:val="26"/>
        </w:numPr>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Business interests, financial interests and governance roles in other schools</w:t>
      </w:r>
    </w:p>
    <w:p w14:paraId="78950A1F" w14:textId="77777777" w:rsidR="001544EE" w:rsidRDefault="00076484">
      <w:pPr>
        <w:widowControl w:val="0"/>
        <w:numPr>
          <w:ilvl w:val="0"/>
          <w:numId w:val="26"/>
        </w:numPr>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Attendance information</w:t>
      </w:r>
    </w:p>
    <w:p w14:paraId="08B25076" w14:textId="77777777" w:rsidR="001544EE" w:rsidRDefault="001544EE">
      <w:pPr>
        <w:widowControl w:val="0"/>
        <w:overflowPunct w:val="0"/>
        <w:autoSpaceDE w:val="0"/>
        <w:autoSpaceDN w:val="0"/>
        <w:adjustRightInd w:val="0"/>
        <w:jc w:val="left"/>
        <w:textAlignment w:val="baseline"/>
        <w:rPr>
          <w:rFonts w:ascii="ITC Kabel Std Book" w:eastAsia="Times New Roman" w:hAnsi="ITC Kabel Std Book" w:cs="Arial"/>
          <w:sz w:val="24"/>
          <w:szCs w:val="24"/>
          <w:lang w:eastAsia="en-GB"/>
        </w:rPr>
      </w:pPr>
    </w:p>
    <w:p w14:paraId="3BC56275" w14:textId="77777777" w:rsidR="001544EE" w:rsidRDefault="00076484">
      <w:pPr>
        <w:widowControl w:val="0"/>
        <w:overflowPunct w:val="0"/>
        <w:autoSpaceDE w:val="0"/>
        <w:autoSpaceDN w:val="0"/>
        <w:adjustRightInd w:val="0"/>
        <w:jc w:val="left"/>
        <w:textAlignment w:val="baseline"/>
        <w:rPr>
          <w:rFonts w:ascii="ITC Kabel Std Book" w:eastAsia="Times New Roman" w:hAnsi="ITC Kabel Std Book" w:cs="Arial"/>
          <w:b/>
          <w:sz w:val="24"/>
          <w:szCs w:val="24"/>
          <w:u w:val="single"/>
          <w:lang w:eastAsia="en-GB"/>
        </w:rPr>
      </w:pPr>
      <w:r>
        <w:rPr>
          <w:rFonts w:ascii="ITC Kabel Std Book" w:eastAsia="Times New Roman" w:hAnsi="ITC Kabel Std Book" w:cs="Arial"/>
          <w:b/>
          <w:sz w:val="24"/>
          <w:szCs w:val="24"/>
          <w:u w:val="single"/>
          <w:lang w:eastAsia="en-GB"/>
        </w:rPr>
        <w:t>Where do we get your personal data from?</w:t>
      </w:r>
    </w:p>
    <w:p w14:paraId="1E5F070F" w14:textId="77777777" w:rsidR="001544EE" w:rsidRDefault="001544EE">
      <w:pPr>
        <w:widowControl w:val="0"/>
        <w:overflowPunct w:val="0"/>
        <w:autoSpaceDE w:val="0"/>
        <w:autoSpaceDN w:val="0"/>
        <w:adjustRightInd w:val="0"/>
        <w:jc w:val="left"/>
        <w:textAlignment w:val="baseline"/>
        <w:rPr>
          <w:rFonts w:ascii="ITC Kabel Std Book" w:eastAsia="Times New Roman" w:hAnsi="ITC Kabel Std Book" w:cs="Arial"/>
          <w:sz w:val="24"/>
          <w:szCs w:val="24"/>
          <w:lang w:eastAsia="en-GB"/>
        </w:rPr>
      </w:pPr>
    </w:p>
    <w:p w14:paraId="3E9E9B26" w14:textId="77777777" w:rsidR="001544EE" w:rsidRDefault="00076484">
      <w:pPr>
        <w:widowControl w:val="0"/>
        <w:overflowPunct w:val="0"/>
        <w:autoSpaceDE w:val="0"/>
        <w:autoSpaceDN w:val="0"/>
        <w:adjustRightInd w:val="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will obtain your personal data directly from you, by way of information gathering exercises at appropriate times such as on your appointment.</w:t>
      </w:r>
    </w:p>
    <w:p w14:paraId="65B2CC55" w14:textId="77777777" w:rsidR="001544EE" w:rsidRDefault="001544EE">
      <w:pPr>
        <w:widowControl w:val="0"/>
        <w:overflowPunct w:val="0"/>
        <w:autoSpaceDE w:val="0"/>
        <w:autoSpaceDN w:val="0"/>
        <w:adjustRightInd w:val="0"/>
        <w:jc w:val="left"/>
        <w:textAlignment w:val="baseline"/>
        <w:rPr>
          <w:rFonts w:ascii="ITC Kabel Std Book" w:eastAsia="Times New Roman" w:hAnsi="ITC Kabel Std Book" w:cs="Arial"/>
          <w:sz w:val="24"/>
          <w:szCs w:val="24"/>
          <w:lang w:eastAsia="en-GB"/>
        </w:rPr>
      </w:pPr>
    </w:p>
    <w:p w14:paraId="1755B651" w14:textId="77777777" w:rsidR="001544EE" w:rsidRDefault="00076484">
      <w:pPr>
        <w:widowControl w:val="0"/>
        <w:overflowPunct w:val="0"/>
        <w:autoSpaceDE w:val="0"/>
        <w:autoSpaceDN w:val="0"/>
        <w:adjustRightInd w:val="0"/>
        <w:jc w:val="left"/>
        <w:textAlignment w:val="baseline"/>
        <w:rPr>
          <w:rFonts w:ascii="ITC Kabel Std Book" w:eastAsia="Times New Roman" w:hAnsi="ITC Kabel Std Book" w:cs="Arial"/>
          <w:b/>
          <w:sz w:val="24"/>
          <w:szCs w:val="24"/>
          <w:u w:val="single"/>
          <w:lang w:eastAsia="en-GB"/>
        </w:rPr>
      </w:pPr>
      <w:r>
        <w:rPr>
          <w:rFonts w:ascii="ITC Kabel Std Book" w:eastAsia="Times New Roman" w:hAnsi="ITC Kabel Std Book" w:cs="Arial"/>
          <w:b/>
          <w:sz w:val="24"/>
          <w:szCs w:val="24"/>
          <w:u w:val="single"/>
          <w:lang w:eastAsia="en-GB"/>
        </w:rPr>
        <w:t>Why we collect and use this information</w:t>
      </w:r>
    </w:p>
    <w:p w14:paraId="4E40084F" w14:textId="77777777" w:rsidR="001544EE" w:rsidRDefault="001544EE">
      <w:pPr>
        <w:widowControl w:val="0"/>
        <w:overflowPunct w:val="0"/>
        <w:autoSpaceDE w:val="0"/>
        <w:autoSpaceDN w:val="0"/>
        <w:adjustRightInd w:val="0"/>
        <w:jc w:val="left"/>
        <w:textAlignment w:val="baseline"/>
        <w:rPr>
          <w:rFonts w:ascii="ITC Kabel Std Book" w:eastAsia="Times New Roman" w:hAnsi="ITC Kabel Std Book" w:cs="Arial"/>
          <w:b/>
          <w:sz w:val="24"/>
          <w:szCs w:val="24"/>
          <w:u w:val="single"/>
          <w:lang w:eastAsia="en-GB"/>
        </w:rPr>
      </w:pPr>
    </w:p>
    <w:p w14:paraId="098B9219" w14:textId="77777777" w:rsidR="001544EE" w:rsidRDefault="00076484">
      <w:pPr>
        <w:jc w:val="left"/>
        <w:rPr>
          <w:rFonts w:ascii="ITC Kabel Std Book" w:eastAsia="Times New Roman" w:hAnsi="ITC Kabel Std Book" w:cs="Arial"/>
          <w:sz w:val="24"/>
          <w:szCs w:val="24"/>
          <w:lang w:val="en-US" w:eastAsia="en-GB"/>
        </w:rPr>
      </w:pPr>
      <w:r>
        <w:rPr>
          <w:rFonts w:ascii="ITC Kabel Std Book" w:eastAsia="Times New Roman" w:hAnsi="ITC Kabel Std Book" w:cs="Arial"/>
          <w:sz w:val="24"/>
          <w:szCs w:val="24"/>
          <w:lang w:eastAsia="en-GB"/>
        </w:rPr>
        <w:t>We use Governors’ and Trustees’ data to:</w:t>
      </w:r>
    </w:p>
    <w:p w14:paraId="4A7082ED" w14:textId="77777777" w:rsidR="001544EE" w:rsidRDefault="00076484">
      <w:pPr>
        <w:widowControl w:val="0"/>
        <w:numPr>
          <w:ilvl w:val="0"/>
          <w:numId w:val="25"/>
        </w:numPr>
        <w:overflowPunct w:val="0"/>
        <w:autoSpaceDE w:val="0"/>
        <w:autoSpaceDN w:val="0"/>
        <w:adjustRightInd w:val="0"/>
        <w:jc w:val="left"/>
        <w:textAlignment w:val="baseline"/>
        <w:rPr>
          <w:rFonts w:ascii="ITC Kabel Std Book" w:eastAsia="Times New Roman" w:hAnsi="ITC Kabel Std Book" w:cs="Arial"/>
          <w:sz w:val="24"/>
          <w:szCs w:val="24"/>
          <w:lang w:val="en-US" w:eastAsia="en-GB"/>
        </w:rPr>
      </w:pPr>
      <w:r>
        <w:rPr>
          <w:rFonts w:ascii="ITC Kabel Std Book" w:eastAsia="Times New Roman" w:hAnsi="ITC Kabel Std Book" w:cs="Arial"/>
          <w:sz w:val="24"/>
          <w:szCs w:val="24"/>
          <w:lang w:val="en-US" w:eastAsia="en-GB"/>
        </w:rPr>
        <w:t>Contact Governors/Trustees with information and papers for meetings</w:t>
      </w:r>
    </w:p>
    <w:p w14:paraId="595BA0A1" w14:textId="77777777" w:rsidR="001544EE" w:rsidRDefault="00076484">
      <w:pPr>
        <w:widowControl w:val="0"/>
        <w:numPr>
          <w:ilvl w:val="0"/>
          <w:numId w:val="25"/>
        </w:numPr>
        <w:overflowPunct w:val="0"/>
        <w:autoSpaceDE w:val="0"/>
        <w:autoSpaceDN w:val="0"/>
        <w:adjustRightInd w:val="0"/>
        <w:jc w:val="left"/>
        <w:textAlignment w:val="baseline"/>
        <w:rPr>
          <w:rFonts w:ascii="ITC Kabel Std Book" w:eastAsia="Times New Roman" w:hAnsi="ITC Kabel Std Book" w:cs="Arial"/>
          <w:sz w:val="24"/>
          <w:szCs w:val="24"/>
          <w:lang w:val="en-US" w:eastAsia="en-GB"/>
        </w:rPr>
      </w:pPr>
      <w:r>
        <w:rPr>
          <w:rFonts w:ascii="ITC Kabel Std Book" w:eastAsia="Times New Roman" w:hAnsi="ITC Kabel Std Book" w:cs="Arial"/>
          <w:sz w:val="24"/>
          <w:szCs w:val="24"/>
          <w:lang w:val="en-US" w:eastAsia="en-GB"/>
        </w:rPr>
        <w:t>Share information about Governors/Trustees with the staff and pupils</w:t>
      </w:r>
    </w:p>
    <w:p w14:paraId="2B2E14DC" w14:textId="77777777" w:rsidR="001544EE" w:rsidRDefault="00076484">
      <w:pPr>
        <w:widowControl w:val="0"/>
        <w:numPr>
          <w:ilvl w:val="0"/>
          <w:numId w:val="25"/>
        </w:numPr>
        <w:overflowPunct w:val="0"/>
        <w:autoSpaceDE w:val="0"/>
        <w:autoSpaceDN w:val="0"/>
        <w:adjustRightInd w:val="0"/>
        <w:jc w:val="left"/>
        <w:textAlignment w:val="baseline"/>
        <w:rPr>
          <w:rFonts w:ascii="ITC Kabel Std Book" w:eastAsia="Times New Roman" w:hAnsi="ITC Kabel Std Book" w:cs="Arial"/>
          <w:sz w:val="24"/>
          <w:szCs w:val="24"/>
          <w:lang w:val="en-US" w:eastAsia="en-GB"/>
        </w:rPr>
      </w:pPr>
      <w:r>
        <w:rPr>
          <w:rFonts w:ascii="ITC Kabel Std Book" w:eastAsia="Times New Roman" w:hAnsi="ITC Kabel Std Book" w:cs="Arial"/>
          <w:sz w:val="24"/>
          <w:szCs w:val="24"/>
          <w:lang w:val="en-US" w:eastAsia="en-GB"/>
        </w:rPr>
        <w:t>Comply with statutory obligations to publish information about the governing and Trustee body.</w:t>
      </w:r>
    </w:p>
    <w:p w14:paraId="21E303A1" w14:textId="77777777" w:rsidR="001544EE" w:rsidRDefault="001544EE">
      <w:pPr>
        <w:widowControl w:val="0"/>
        <w:overflowPunct w:val="0"/>
        <w:autoSpaceDE w:val="0"/>
        <w:autoSpaceDN w:val="0"/>
        <w:adjustRightInd w:val="0"/>
        <w:ind w:left="720"/>
        <w:jc w:val="left"/>
        <w:textAlignment w:val="baseline"/>
        <w:rPr>
          <w:rFonts w:ascii="ITC Kabel Std Book" w:eastAsia="Times New Roman" w:hAnsi="ITC Kabel Std Book" w:cs="Arial"/>
          <w:sz w:val="24"/>
          <w:szCs w:val="24"/>
          <w:lang w:val="en-US" w:eastAsia="en-GB"/>
        </w:rPr>
      </w:pPr>
    </w:p>
    <w:p w14:paraId="1D0F0AD0" w14:textId="77777777" w:rsidR="001544EE" w:rsidRDefault="00076484">
      <w:pPr>
        <w:widowControl w:val="0"/>
        <w:overflowPunct w:val="0"/>
        <w:autoSpaceDE w:val="0"/>
        <w:autoSpaceDN w:val="0"/>
        <w:adjustRightInd w:val="0"/>
        <w:jc w:val="left"/>
        <w:textAlignment w:val="baseline"/>
        <w:rPr>
          <w:rFonts w:ascii="ITC Kabel Std Book" w:eastAsia="Times New Roman" w:hAnsi="ITC Kabel Std Book" w:cs="Arial"/>
          <w:sz w:val="24"/>
          <w:szCs w:val="24"/>
          <w:lang w:val="en-US" w:eastAsia="en-GB"/>
        </w:rPr>
      </w:pPr>
      <w:r>
        <w:rPr>
          <w:rFonts w:ascii="ITC Kabel Std Book" w:eastAsia="Times New Roman" w:hAnsi="ITC Kabel Std Book" w:cs="Arial"/>
          <w:sz w:val="24"/>
          <w:szCs w:val="24"/>
          <w:lang w:val="en-US" w:eastAsia="en-GB"/>
        </w:rPr>
        <w:t>Images from CCTV cameras are only used for security purposes</w:t>
      </w:r>
    </w:p>
    <w:p w14:paraId="651E8070" w14:textId="77777777" w:rsidR="001544EE" w:rsidRDefault="001544EE">
      <w:pPr>
        <w:widowControl w:val="0"/>
        <w:overflowPunct w:val="0"/>
        <w:autoSpaceDE w:val="0"/>
        <w:autoSpaceDN w:val="0"/>
        <w:adjustRightInd w:val="0"/>
        <w:ind w:left="360"/>
        <w:jc w:val="left"/>
        <w:textAlignment w:val="baseline"/>
        <w:rPr>
          <w:rFonts w:ascii="ITC Kabel Std Book" w:eastAsia="Times New Roman" w:hAnsi="ITC Kabel Std Book" w:cs="Arial"/>
          <w:sz w:val="24"/>
          <w:szCs w:val="24"/>
          <w:lang w:val="en-US" w:eastAsia="en-GB"/>
        </w:rPr>
      </w:pPr>
    </w:p>
    <w:p w14:paraId="5E322F56" w14:textId="77777777" w:rsidR="001544EE" w:rsidRDefault="00076484">
      <w:pPr>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Legal Basis</w:t>
      </w:r>
    </w:p>
    <w:p w14:paraId="464EF09A" w14:textId="77777777" w:rsidR="001544EE" w:rsidRDefault="001544EE">
      <w:pPr>
        <w:jc w:val="left"/>
        <w:rPr>
          <w:rFonts w:ascii="ITC Kabel Std Book" w:eastAsia="Times New Roman" w:hAnsi="ITC Kabel Std Book"/>
          <w:b/>
          <w:sz w:val="24"/>
          <w:szCs w:val="24"/>
          <w:u w:val="single"/>
          <w:lang w:eastAsia="en-GB"/>
        </w:rPr>
      </w:pPr>
    </w:p>
    <w:p w14:paraId="5D710F2C" w14:textId="7CBB6C02" w:rsidR="001544EE" w:rsidRDefault="00076484">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process this information under Article</w:t>
      </w:r>
      <w:r>
        <w:rPr>
          <w:rFonts w:ascii="ITC Kabel Std Book" w:eastAsia="Times New Roman" w:hAnsi="ITC Kabel Std Book" w:cs="Arial"/>
          <w:sz w:val="24"/>
          <w:szCs w:val="24"/>
        </w:rPr>
        <w:t xml:space="preserve"> </w:t>
      </w:r>
      <w:r>
        <w:rPr>
          <w:rFonts w:ascii="ITC Kabel Std Book" w:eastAsia="Times New Roman" w:hAnsi="ITC Kabel Std Book"/>
          <w:sz w:val="24"/>
          <w:szCs w:val="24"/>
          <w:lang w:eastAsia="en-GB"/>
        </w:rPr>
        <w:t>6(1)(a) of the General Data Protection Regulation</w:t>
      </w:r>
      <w:r w:rsidR="003819DA">
        <w:rPr>
          <w:rFonts w:ascii="ITC Kabel Std Book" w:eastAsia="Times New Roman" w:hAnsi="ITC Kabel Std Book"/>
          <w:sz w:val="24"/>
          <w:szCs w:val="24"/>
          <w:lang w:eastAsia="en-GB"/>
        </w:rPr>
        <w:t xml:space="preserve"> </w:t>
      </w:r>
      <w:r>
        <w:rPr>
          <w:rFonts w:ascii="ITC Kabel Std Book" w:eastAsia="Times New Roman" w:hAnsi="ITC Kabel Std Book"/>
          <w:sz w:val="24"/>
          <w:szCs w:val="24"/>
          <w:lang w:eastAsia="en-GB"/>
        </w:rPr>
        <w:t xml:space="preserve">(GDPR) where you have given your explicit consent and under Article 6(1)(e) of the GDPR, where processing is necessary for us to perform a task in the public interest or for our official functions. Under section 538 of the Education Act 1996, we are required to provide certain information we </w:t>
      </w:r>
      <w:r>
        <w:rPr>
          <w:rFonts w:ascii="ITC Kabel Std Book" w:eastAsia="Times New Roman" w:hAnsi="ITC Kabel Std Book"/>
          <w:sz w:val="24"/>
          <w:szCs w:val="24"/>
          <w:lang w:eastAsia="en-GB"/>
        </w:rPr>
        <w:lastRenderedPageBreak/>
        <w:t>hold about our Governors/Trustees and governance arrangements to the Secretary of State for Education through EduBase.</w:t>
      </w:r>
    </w:p>
    <w:p w14:paraId="555FF2E9" w14:textId="77777777" w:rsidR="001544EE" w:rsidRDefault="00076484">
      <w:pPr>
        <w:spacing w:before="120" w:after="12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Less commonly, we may also use personal information about you where:</w:t>
      </w:r>
    </w:p>
    <w:p w14:paraId="5CF6AC02" w14:textId="77777777" w:rsidR="001544EE" w:rsidRDefault="00076484">
      <w:pPr>
        <w:numPr>
          <w:ilvl w:val="0"/>
          <w:numId w:val="29"/>
        </w:numPr>
        <w:spacing w:before="120" w:after="12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You have given us consent to use it in a certain way</w:t>
      </w:r>
    </w:p>
    <w:p w14:paraId="7E31C0FC" w14:textId="77777777" w:rsidR="001544EE" w:rsidRDefault="00076484">
      <w:pPr>
        <w:numPr>
          <w:ilvl w:val="0"/>
          <w:numId w:val="29"/>
        </w:numPr>
        <w:spacing w:before="120" w:after="120"/>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need to protect your vital interests (or someone else’s interests)</w:t>
      </w:r>
    </w:p>
    <w:p w14:paraId="55C571D7" w14:textId="77777777" w:rsidR="001544EE" w:rsidRDefault="00076484">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14:paraId="12AD2D55" w14:textId="77777777" w:rsidR="001544EE" w:rsidRDefault="00076484">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Some of the reasons listed above for collecting and using personal information about you overlap, and there may be several grounds which justify our use of your data.</w:t>
      </w:r>
    </w:p>
    <w:p w14:paraId="18B0E2C2" w14:textId="77777777" w:rsidR="001544EE" w:rsidRDefault="001544EE">
      <w:pPr>
        <w:ind w:left="720"/>
        <w:jc w:val="left"/>
        <w:rPr>
          <w:rFonts w:ascii="ITC Kabel Std Book" w:eastAsia="Times New Roman" w:hAnsi="ITC Kabel Std Book"/>
          <w:sz w:val="24"/>
          <w:szCs w:val="24"/>
          <w:lang w:eastAsia="en-GB"/>
        </w:rPr>
      </w:pPr>
    </w:p>
    <w:p w14:paraId="54F7EDE3" w14:textId="77777777" w:rsidR="001544EE" w:rsidRDefault="00076484">
      <w:pPr>
        <w:jc w:val="left"/>
        <w:rPr>
          <w:rFonts w:ascii="ITC Kabel Std Book" w:eastAsia="Times New Roman" w:hAnsi="ITC Kabel Std Book"/>
          <w:sz w:val="24"/>
          <w:szCs w:val="24"/>
          <w:u w:val="single"/>
          <w:lang w:eastAsia="en-GB"/>
        </w:rPr>
      </w:pPr>
      <w:r>
        <w:rPr>
          <w:rFonts w:ascii="ITC Kabel Std Book" w:eastAsia="Times New Roman" w:hAnsi="ITC Kabel Std Book"/>
          <w:b/>
          <w:sz w:val="24"/>
          <w:szCs w:val="24"/>
          <w:u w:val="single"/>
          <w:lang w:eastAsia="en-GB"/>
        </w:rPr>
        <w:t>Special Category Conditions</w:t>
      </w:r>
    </w:p>
    <w:p w14:paraId="466E0D42" w14:textId="77777777" w:rsidR="001544EE" w:rsidRDefault="001544EE">
      <w:pPr>
        <w:jc w:val="left"/>
        <w:textAlignment w:val="baseline"/>
        <w:rPr>
          <w:rFonts w:ascii="ITC Kabel Std Book" w:eastAsia="Times New Roman" w:hAnsi="ITC Kabel Std Book"/>
          <w:sz w:val="24"/>
          <w:szCs w:val="24"/>
          <w:lang w:eastAsia="en-GB"/>
        </w:rPr>
      </w:pPr>
    </w:p>
    <w:p w14:paraId="06FF771E" w14:textId="77777777" w:rsidR="001544EE" w:rsidRDefault="00076484">
      <w:pPr>
        <w:jc w:val="left"/>
        <w:textAlignment w:val="baseline"/>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do not store or process any special category data as covered by Article 9.</w:t>
      </w:r>
    </w:p>
    <w:p w14:paraId="11898115" w14:textId="77777777" w:rsidR="001544EE" w:rsidRDefault="001544EE">
      <w:pPr>
        <w:jc w:val="left"/>
        <w:textAlignment w:val="baseline"/>
        <w:rPr>
          <w:rFonts w:ascii="ITC Kabel Std Book" w:eastAsia="Times New Roman" w:hAnsi="ITC Kabel Std Book"/>
          <w:sz w:val="24"/>
          <w:szCs w:val="24"/>
          <w:lang w:eastAsia="en-GB"/>
        </w:rPr>
      </w:pPr>
    </w:p>
    <w:p w14:paraId="6329CB88" w14:textId="77777777" w:rsidR="001544EE" w:rsidRDefault="00076484">
      <w:pPr>
        <w:keepNext/>
        <w:jc w:val="left"/>
        <w:outlineLvl w:val="1"/>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Collecting this information</w:t>
      </w:r>
    </w:p>
    <w:p w14:paraId="5572167E" w14:textId="77777777" w:rsidR="001544EE" w:rsidRDefault="001544EE">
      <w:pPr>
        <w:jc w:val="left"/>
        <w:rPr>
          <w:rFonts w:ascii="ITC Kabel Std Book" w:eastAsia="Times New Roman" w:hAnsi="ITC Kabel Std Book" w:cs="Arial"/>
          <w:sz w:val="24"/>
          <w:szCs w:val="24"/>
          <w:lang w:eastAsia="en-GB"/>
        </w:rPr>
      </w:pPr>
    </w:p>
    <w:p w14:paraId="14D5C3CE"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 </w:t>
      </w:r>
    </w:p>
    <w:p w14:paraId="67C57C1E" w14:textId="77777777" w:rsidR="001544EE" w:rsidRDefault="001544EE">
      <w:pPr>
        <w:jc w:val="left"/>
        <w:rPr>
          <w:rFonts w:ascii="ITC Kabel Std Book" w:eastAsia="Times New Roman" w:hAnsi="ITC Kabel Std Book" w:cs="Arial"/>
          <w:sz w:val="24"/>
          <w:szCs w:val="24"/>
          <w:lang w:eastAsia="en-GB"/>
        </w:rPr>
      </w:pPr>
    </w:p>
    <w:p w14:paraId="1E377347" w14:textId="77777777" w:rsidR="001544EE" w:rsidRDefault="00076484">
      <w:pPr>
        <w:keepNext/>
        <w:jc w:val="left"/>
        <w:outlineLvl w:val="1"/>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Storing this information</w:t>
      </w:r>
    </w:p>
    <w:p w14:paraId="504E1F3E" w14:textId="77777777" w:rsidR="001544EE" w:rsidRDefault="00076484">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Personal data is stored in line with our </w:t>
      </w:r>
      <w:r>
        <w:rPr>
          <w:rFonts w:ascii="ITC Kabel Std Book" w:eastAsia="Times New Roman" w:hAnsi="ITC Kabel Std Book" w:cs="Arial"/>
          <w:sz w:val="24"/>
          <w:szCs w:val="24"/>
          <w:shd w:val="clear" w:color="auto" w:fill="FFFFFF"/>
          <w:lang w:eastAsia="en-GB"/>
        </w:rPr>
        <w:t>Data Protection Policy.</w:t>
      </w:r>
    </w:p>
    <w:p w14:paraId="60116D0E" w14:textId="77777777" w:rsidR="001544EE" w:rsidRDefault="001544EE">
      <w:pPr>
        <w:jc w:val="left"/>
        <w:rPr>
          <w:rFonts w:ascii="ITC Kabel Std Book" w:eastAsia="Times New Roman" w:hAnsi="ITC Kabel Std Book" w:cs="Arial"/>
          <w:sz w:val="24"/>
          <w:szCs w:val="24"/>
          <w:lang w:eastAsia="en-GB"/>
        </w:rPr>
      </w:pPr>
    </w:p>
    <w:p w14:paraId="1791A2A2"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Information about individual Governors and Trustees will be destroyed as far as possible at the end of their term of office, subject to the requirements to provide information on our website about Governors and Trustees who have served in the last 12 months and to retain minutes of governing body and Trustee board meetings for 6 years. </w:t>
      </w:r>
    </w:p>
    <w:p w14:paraId="4918CD95" w14:textId="77777777" w:rsidR="001544EE" w:rsidRDefault="001544EE">
      <w:pPr>
        <w:jc w:val="left"/>
        <w:rPr>
          <w:rFonts w:ascii="ITC Kabel Std Book" w:eastAsia="Times New Roman" w:hAnsi="ITC Kabel Std Book" w:cs="Arial"/>
          <w:sz w:val="24"/>
          <w:szCs w:val="24"/>
          <w:lang w:eastAsia="en-GB"/>
        </w:rPr>
      </w:pPr>
    </w:p>
    <w:p w14:paraId="5793B7D3" w14:textId="77777777" w:rsidR="001544EE" w:rsidRDefault="00076484">
      <w:pPr>
        <w:jc w:val="left"/>
        <w:outlineLvl w:val="0"/>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Who we share this information with</w:t>
      </w:r>
    </w:p>
    <w:p w14:paraId="59000CAB" w14:textId="77777777" w:rsidR="001544EE" w:rsidRDefault="001544EE">
      <w:pPr>
        <w:jc w:val="left"/>
        <w:rPr>
          <w:rFonts w:ascii="ITC Kabel Std Book" w:eastAsia="Times New Roman" w:hAnsi="ITC Kabel Std Book" w:cs="Arial"/>
          <w:sz w:val="24"/>
          <w:szCs w:val="24"/>
          <w:lang w:eastAsia="en-GB"/>
        </w:rPr>
      </w:pPr>
    </w:p>
    <w:p w14:paraId="71F2CEFD"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We do not share information about you with any third party without your consent unless the law and our policies allow us to do so.</w:t>
      </w:r>
    </w:p>
    <w:p w14:paraId="0AFBBC12" w14:textId="77777777" w:rsidR="001544EE" w:rsidRDefault="001544EE">
      <w:pPr>
        <w:jc w:val="left"/>
        <w:rPr>
          <w:rFonts w:ascii="ITC Kabel Std Book" w:eastAsia="Times New Roman" w:hAnsi="ITC Kabel Std Book" w:cs="Arial"/>
          <w:sz w:val="24"/>
          <w:szCs w:val="24"/>
          <w:lang w:eastAsia="en-GB"/>
        </w:rPr>
      </w:pPr>
    </w:p>
    <w:p w14:paraId="766AB143"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Where it is legally required, or necessary (and it complies with data protection law) we may share personal information</w:t>
      </w:r>
    </w:p>
    <w:p w14:paraId="761F566A"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about you with:</w:t>
      </w:r>
    </w:p>
    <w:p w14:paraId="2B43231C" w14:textId="0EE9E71C" w:rsidR="001544EE" w:rsidRDefault="00076484">
      <w:pPr>
        <w:numPr>
          <w:ilvl w:val="0"/>
          <w:numId w:val="28"/>
        </w:num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our </w:t>
      </w:r>
      <w:r w:rsidR="003819DA">
        <w:rPr>
          <w:rFonts w:ascii="ITC Kabel Std Book" w:eastAsia="Times New Roman" w:hAnsi="ITC Kabel Std Book" w:cs="Arial"/>
          <w:sz w:val="24"/>
          <w:szCs w:val="24"/>
          <w:lang w:eastAsia="en-GB"/>
        </w:rPr>
        <w:t>L</w:t>
      </w:r>
      <w:r>
        <w:rPr>
          <w:rFonts w:ascii="ITC Kabel Std Book" w:eastAsia="Times New Roman" w:hAnsi="ITC Kabel Std Book" w:cs="Arial"/>
          <w:sz w:val="24"/>
          <w:szCs w:val="24"/>
          <w:lang w:eastAsia="en-GB"/>
        </w:rPr>
        <w:t xml:space="preserve">ocal </w:t>
      </w:r>
      <w:r w:rsidR="003819DA">
        <w:rPr>
          <w:rFonts w:ascii="ITC Kabel Std Book" w:eastAsia="Times New Roman" w:hAnsi="ITC Kabel Std Book" w:cs="Arial"/>
          <w:sz w:val="24"/>
          <w:szCs w:val="24"/>
          <w:lang w:eastAsia="en-GB"/>
        </w:rPr>
        <w:t>A</w:t>
      </w:r>
      <w:r>
        <w:rPr>
          <w:rFonts w:ascii="ITC Kabel Std Book" w:eastAsia="Times New Roman" w:hAnsi="ITC Kabel Std Book" w:cs="Arial"/>
          <w:sz w:val="24"/>
          <w:szCs w:val="24"/>
          <w:lang w:eastAsia="en-GB"/>
        </w:rPr>
        <w:t xml:space="preserve">uthority </w:t>
      </w:r>
    </w:p>
    <w:p w14:paraId="49A6B3BA" w14:textId="77777777" w:rsidR="001544EE" w:rsidRDefault="00076484">
      <w:pPr>
        <w:numPr>
          <w:ilvl w:val="0"/>
          <w:numId w:val="28"/>
        </w:num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the Department for Education (DfE) </w:t>
      </w:r>
    </w:p>
    <w:p w14:paraId="1B49B626" w14:textId="77777777" w:rsidR="001544EE" w:rsidRDefault="00076484">
      <w:pPr>
        <w:numPr>
          <w:ilvl w:val="0"/>
          <w:numId w:val="28"/>
        </w:num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Professional advisers and consultants </w:t>
      </w:r>
    </w:p>
    <w:p w14:paraId="75DD7F88" w14:textId="77777777" w:rsidR="001544EE" w:rsidRDefault="00076484">
      <w:pPr>
        <w:numPr>
          <w:ilvl w:val="0"/>
          <w:numId w:val="28"/>
        </w:num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Governor/Trustee support</w:t>
      </w:r>
    </w:p>
    <w:p w14:paraId="4D72794B" w14:textId="77777777" w:rsidR="001544EE" w:rsidRDefault="00076484">
      <w:pPr>
        <w:numPr>
          <w:ilvl w:val="0"/>
          <w:numId w:val="28"/>
        </w:num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Ofsted </w:t>
      </w:r>
    </w:p>
    <w:p w14:paraId="3BA419DF" w14:textId="77777777" w:rsidR="001544EE" w:rsidRDefault="001544EE">
      <w:pPr>
        <w:overflowPunct w:val="0"/>
        <w:autoSpaceDE w:val="0"/>
        <w:autoSpaceDN w:val="0"/>
        <w:contextualSpacing/>
        <w:jc w:val="left"/>
        <w:textAlignment w:val="baseline"/>
        <w:rPr>
          <w:rFonts w:ascii="ITC Kabel Std Book" w:eastAsia="Times New Roman" w:hAnsi="ITC Kabel Std Book" w:cs="Arial"/>
          <w:sz w:val="24"/>
          <w:szCs w:val="24"/>
          <w:lang w:eastAsia="en-GB"/>
        </w:rPr>
      </w:pPr>
    </w:p>
    <w:p w14:paraId="218161DF" w14:textId="77777777" w:rsidR="001544EE" w:rsidRDefault="00076484">
      <w:pPr>
        <w:overflowPunct w:val="0"/>
        <w:autoSpaceDE w:val="0"/>
        <w:autoSpaceDN w:val="0"/>
        <w:contextualSpacing/>
        <w:jc w:val="left"/>
        <w:textAlignment w:val="baseline"/>
        <w:rPr>
          <w:rFonts w:ascii="ITC Kabel Std Book" w:eastAsia="Times New Roman" w:hAnsi="ITC Kabel Std Book" w:cs="Arial"/>
          <w:b/>
          <w:sz w:val="24"/>
          <w:szCs w:val="24"/>
          <w:u w:val="single"/>
          <w:lang w:eastAsia="en-GB"/>
        </w:rPr>
      </w:pPr>
      <w:r>
        <w:rPr>
          <w:rFonts w:ascii="ITC Kabel Std Book" w:eastAsia="Times New Roman" w:hAnsi="ITC Kabel Std Book" w:cs="Arial"/>
          <w:b/>
          <w:sz w:val="24"/>
          <w:szCs w:val="24"/>
          <w:u w:val="single"/>
          <w:lang w:eastAsia="en-GB"/>
        </w:rPr>
        <w:t>Transferring Data Internationally</w:t>
      </w:r>
    </w:p>
    <w:p w14:paraId="7B946407" w14:textId="77777777" w:rsidR="001544EE" w:rsidRDefault="001544EE">
      <w:pPr>
        <w:overflowPunct w:val="0"/>
        <w:autoSpaceDE w:val="0"/>
        <w:autoSpaceDN w:val="0"/>
        <w:contextualSpacing/>
        <w:jc w:val="left"/>
        <w:textAlignment w:val="baseline"/>
        <w:rPr>
          <w:rFonts w:ascii="ITC Kabel Std Book" w:eastAsia="Times New Roman" w:hAnsi="ITC Kabel Std Book" w:cs="Arial"/>
          <w:sz w:val="24"/>
          <w:szCs w:val="24"/>
          <w:lang w:eastAsia="en-GB"/>
        </w:rPr>
      </w:pPr>
    </w:p>
    <w:p w14:paraId="06CE4D58" w14:textId="77777777" w:rsidR="001544EE" w:rsidRDefault="00076484">
      <w:pPr>
        <w:overflowPunct w:val="0"/>
        <w:autoSpaceDE w:val="0"/>
        <w:autoSpaceDN w:val="0"/>
        <w:contextualSpacing/>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Where we transfer personal data to a country or territory outside the European Economic Area, we will do so in accordance with data protection law.</w:t>
      </w:r>
    </w:p>
    <w:p w14:paraId="3379D28E" w14:textId="77777777" w:rsidR="001544EE" w:rsidRDefault="001544EE">
      <w:pPr>
        <w:jc w:val="left"/>
        <w:rPr>
          <w:rFonts w:ascii="ITC Kabel Std Book" w:eastAsia="Times New Roman" w:hAnsi="ITC Kabel Std Book" w:cs="Arial"/>
          <w:sz w:val="24"/>
          <w:szCs w:val="24"/>
          <w:lang w:eastAsia="en-GB"/>
        </w:rPr>
      </w:pPr>
    </w:p>
    <w:p w14:paraId="638F6428" w14:textId="77777777" w:rsidR="001544EE" w:rsidRDefault="00076484">
      <w:pPr>
        <w:jc w:val="left"/>
        <w:outlineLvl w:val="0"/>
        <w:rPr>
          <w:rFonts w:ascii="ITC Kabel Std Book" w:eastAsia="Times New Roman" w:hAnsi="ITC Kabel Std Book" w:cs="Arial"/>
          <w:b/>
          <w:sz w:val="24"/>
          <w:szCs w:val="24"/>
          <w:u w:val="single"/>
          <w:lang w:val="x-none" w:eastAsia="en-GB"/>
        </w:rPr>
      </w:pPr>
      <w:bookmarkStart w:id="0" w:name="_Hlk134710496"/>
      <w:r>
        <w:rPr>
          <w:rFonts w:ascii="ITC Kabel Std Book" w:eastAsia="Times New Roman" w:hAnsi="ITC Kabel Std Book" w:cs="Arial"/>
          <w:b/>
          <w:sz w:val="24"/>
          <w:szCs w:val="24"/>
          <w:u w:val="single"/>
          <w:lang w:val="x-none" w:eastAsia="en-GB"/>
        </w:rPr>
        <w:t xml:space="preserve">Why we share </w:t>
      </w:r>
      <w:r>
        <w:rPr>
          <w:rFonts w:ascii="ITC Kabel Std Book" w:eastAsia="Times New Roman" w:hAnsi="ITC Kabel Std Book" w:cs="Arial"/>
          <w:b/>
          <w:sz w:val="24"/>
          <w:szCs w:val="24"/>
          <w:u w:val="single"/>
          <w:lang w:eastAsia="en-GB"/>
        </w:rPr>
        <w:t>Governors’</w:t>
      </w:r>
      <w:r>
        <w:rPr>
          <w:rFonts w:ascii="ITC Kabel Std Book" w:eastAsia="Times New Roman" w:hAnsi="ITC Kabel Std Book" w:cs="Arial"/>
          <w:b/>
          <w:sz w:val="24"/>
          <w:szCs w:val="24"/>
          <w:u w:val="single"/>
          <w:lang w:val="x-none" w:eastAsia="en-GB"/>
        </w:rPr>
        <w:t xml:space="preserve"> </w:t>
      </w:r>
      <w:r>
        <w:rPr>
          <w:rFonts w:ascii="ITC Kabel Std Book" w:eastAsia="Times New Roman" w:hAnsi="ITC Kabel Std Book" w:cs="Arial"/>
          <w:b/>
          <w:sz w:val="24"/>
          <w:szCs w:val="24"/>
          <w:u w:val="single"/>
          <w:lang w:eastAsia="en-GB"/>
        </w:rPr>
        <w:t xml:space="preserve">and Trustees’ </w:t>
      </w:r>
      <w:r>
        <w:rPr>
          <w:rFonts w:ascii="ITC Kabel Std Book" w:eastAsia="Times New Roman" w:hAnsi="ITC Kabel Std Book" w:cs="Arial"/>
          <w:b/>
          <w:sz w:val="24"/>
          <w:szCs w:val="24"/>
          <w:u w:val="single"/>
          <w:lang w:val="x-none" w:eastAsia="en-GB"/>
        </w:rPr>
        <w:t>information</w:t>
      </w:r>
    </w:p>
    <w:p w14:paraId="0F0232D1" w14:textId="77777777" w:rsidR="001544EE" w:rsidRDefault="001544EE">
      <w:pPr>
        <w:jc w:val="left"/>
        <w:rPr>
          <w:rFonts w:ascii="ITC Kabel Std Book" w:eastAsia="Times New Roman" w:hAnsi="ITC Kabel Std Book" w:cs="Arial"/>
          <w:sz w:val="24"/>
          <w:szCs w:val="24"/>
          <w:lang w:eastAsia="en-GB"/>
        </w:rPr>
      </w:pPr>
    </w:p>
    <w:p w14:paraId="62643F0F"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The Constitution of Governing Bodies of Maintained Schools Statutory Guidance (2017) requires us to publish on our website information about our Governors and Trustees, including relevant business and pecuniary interests. Apart from this published information, we do not share information about Governors and Trustees with anyone without consent unless the law and our policies allow us to do so.</w:t>
      </w:r>
    </w:p>
    <w:bookmarkEnd w:id="0"/>
    <w:p w14:paraId="3AD41910" w14:textId="77777777" w:rsidR="001544EE" w:rsidRDefault="001544EE">
      <w:pPr>
        <w:jc w:val="left"/>
        <w:rPr>
          <w:rFonts w:ascii="ITC Kabel Std Book" w:eastAsia="Times New Roman" w:hAnsi="ITC Kabel Std Book" w:cs="Arial"/>
          <w:sz w:val="24"/>
          <w:szCs w:val="24"/>
          <w:lang w:eastAsia="en-GB"/>
        </w:rPr>
      </w:pPr>
    </w:p>
    <w:p w14:paraId="75D242E4" w14:textId="77777777" w:rsidR="001544EE" w:rsidRDefault="00076484">
      <w:pPr>
        <w:jc w:val="left"/>
        <w:outlineLvl w:val="0"/>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Requesting access to your personal data</w:t>
      </w:r>
    </w:p>
    <w:p w14:paraId="1E5D1AFE" w14:textId="77777777" w:rsidR="001544EE" w:rsidRDefault="001544EE">
      <w:pPr>
        <w:jc w:val="left"/>
        <w:rPr>
          <w:rFonts w:ascii="ITC Kabel Std Book" w:eastAsia="Times New Roman" w:hAnsi="ITC Kabel Std Book" w:cs="Arial"/>
          <w:sz w:val="24"/>
          <w:szCs w:val="24"/>
          <w:lang w:eastAsia="en-GB"/>
        </w:rPr>
      </w:pPr>
    </w:p>
    <w:p w14:paraId="74E146FB" w14:textId="77777777" w:rsidR="001544EE" w:rsidRDefault="00076484">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Individuals have a right to make a </w:t>
      </w:r>
      <w:r>
        <w:rPr>
          <w:rFonts w:ascii="ITC Kabel Std Book" w:eastAsia="Times New Roman" w:hAnsi="ITC Kabel Std Book"/>
          <w:b/>
          <w:sz w:val="24"/>
          <w:szCs w:val="24"/>
          <w:lang w:eastAsia="en-GB"/>
        </w:rPr>
        <w:t>‘subject access request’</w:t>
      </w:r>
      <w:r>
        <w:rPr>
          <w:rFonts w:ascii="ITC Kabel Std Book" w:eastAsia="Times New Roman" w:hAnsi="ITC Kabel Std Book"/>
          <w:sz w:val="24"/>
          <w:szCs w:val="24"/>
          <w:lang w:eastAsia="en-GB"/>
        </w:rPr>
        <w:t xml:space="preserve"> to gain access to personal information that the school holds about them.</w:t>
      </w:r>
    </w:p>
    <w:p w14:paraId="016CFAAE" w14:textId="77777777" w:rsidR="001544EE" w:rsidRDefault="00076484">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If you make a subject access request, and if we do hold information about you, we will:</w:t>
      </w:r>
    </w:p>
    <w:p w14:paraId="4CD9A37A"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Give you a description of it</w:t>
      </w:r>
    </w:p>
    <w:p w14:paraId="546156FD"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Tell you why we are holding and processing it, and how long we will keep it for</w:t>
      </w:r>
    </w:p>
    <w:p w14:paraId="3552FAC8"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Explain where we got it from, if not from you</w:t>
      </w:r>
    </w:p>
    <w:p w14:paraId="4B6BA073"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Tell you who it has been, or will be, shared with</w:t>
      </w:r>
    </w:p>
    <w:p w14:paraId="7AF734CA"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Let you know whether any automated decision-making is being applied to the data, and any consequences of this</w:t>
      </w:r>
    </w:p>
    <w:p w14:paraId="78B1217D"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Give you a copy of the information in an intelligible form</w:t>
      </w:r>
    </w:p>
    <w:p w14:paraId="3E5EBF35" w14:textId="77777777" w:rsidR="001544EE" w:rsidRDefault="00076484">
      <w:pPr>
        <w:spacing w:before="120" w:after="120"/>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You may also have the right for your personal information to be transmitted electronically to another organisation in certain circumstances.</w:t>
      </w:r>
    </w:p>
    <w:p w14:paraId="53DA2566" w14:textId="77777777" w:rsidR="001544EE" w:rsidRDefault="00076484">
      <w:pPr>
        <w:spacing w:before="120" w:after="120"/>
        <w:jc w:val="left"/>
        <w:rPr>
          <w:rFonts w:ascii="ITC Kabel Std Book" w:eastAsia="Times New Roman" w:hAnsi="ITC Kabel Std Book" w:cs="Arial"/>
          <w:b/>
          <w:sz w:val="24"/>
          <w:szCs w:val="24"/>
          <w:lang w:eastAsia="en-GB"/>
        </w:rPr>
      </w:pPr>
      <w:r>
        <w:rPr>
          <w:rFonts w:ascii="ITC Kabel Std Book" w:eastAsia="Times New Roman" w:hAnsi="ITC Kabel Std Book" w:cs="Arial"/>
          <w:sz w:val="24"/>
          <w:szCs w:val="24"/>
          <w:lang w:eastAsia="en-GB"/>
        </w:rPr>
        <w:t>If you would like to make a request, please contact our data protection officer or school data protection lead. You are entitled to submit subject access requests all year round, but please bear in mind that it may be necessary for us to extend the response period of one month when requests are submitted over the summer holidays. This is in accordance with article 12(3) of the GDPR, and will be the case where the request is complex – for example, where we need multiple staff to collect the data.</w:t>
      </w:r>
    </w:p>
    <w:p w14:paraId="72D9AF64" w14:textId="77777777" w:rsidR="001544EE" w:rsidRDefault="001544EE">
      <w:pPr>
        <w:ind w:left="720"/>
        <w:jc w:val="left"/>
        <w:rPr>
          <w:rFonts w:ascii="ITC Kabel Std Book" w:eastAsia="Times New Roman" w:hAnsi="ITC Kabel Std Book" w:cs="Arial"/>
          <w:sz w:val="24"/>
          <w:szCs w:val="24"/>
          <w:lang w:eastAsia="en-GB"/>
        </w:rPr>
      </w:pPr>
    </w:p>
    <w:p w14:paraId="242A7A67"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You also have the right to:</w:t>
      </w:r>
    </w:p>
    <w:p w14:paraId="0CA68AA0" w14:textId="77777777" w:rsidR="001544EE" w:rsidRDefault="001544EE">
      <w:pPr>
        <w:jc w:val="left"/>
        <w:rPr>
          <w:rFonts w:ascii="ITC Kabel Std Book" w:eastAsia="Times New Roman" w:hAnsi="ITC Kabel Std Book" w:cs="Arial"/>
          <w:sz w:val="24"/>
          <w:szCs w:val="24"/>
          <w:lang w:eastAsia="en-GB"/>
        </w:rPr>
      </w:pPr>
    </w:p>
    <w:p w14:paraId="6C20E15B" w14:textId="77777777" w:rsidR="001544EE" w:rsidRDefault="00076484">
      <w:pPr>
        <w:numPr>
          <w:ilvl w:val="0"/>
          <w:numId w:val="27"/>
        </w:numPr>
        <w:suppressAutoHyphens/>
        <w:autoSpaceDN w:val="0"/>
        <w:ind w:left="714" w:hanging="357"/>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object to processing of personal data that is likely to cause, or is causing, damage or distress</w:t>
      </w:r>
    </w:p>
    <w:p w14:paraId="447259F8" w14:textId="77777777" w:rsidR="001544EE" w:rsidRDefault="00076484">
      <w:pPr>
        <w:numPr>
          <w:ilvl w:val="0"/>
          <w:numId w:val="27"/>
        </w:numPr>
        <w:suppressAutoHyphens/>
        <w:autoSpaceDN w:val="0"/>
        <w:ind w:left="714" w:hanging="357"/>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prevent processing for the purpose of direct marketing</w:t>
      </w:r>
    </w:p>
    <w:p w14:paraId="71F246F2" w14:textId="77777777" w:rsidR="001544EE" w:rsidRDefault="00076484">
      <w:pPr>
        <w:numPr>
          <w:ilvl w:val="0"/>
          <w:numId w:val="27"/>
        </w:numPr>
        <w:suppressAutoHyphens/>
        <w:autoSpaceDN w:val="0"/>
        <w:ind w:left="714" w:hanging="357"/>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lastRenderedPageBreak/>
        <w:t>object to decisions being taken by automated means</w:t>
      </w:r>
    </w:p>
    <w:p w14:paraId="7698B988" w14:textId="77777777" w:rsidR="001544EE" w:rsidRDefault="00076484">
      <w:pPr>
        <w:numPr>
          <w:ilvl w:val="0"/>
          <w:numId w:val="27"/>
        </w:numPr>
        <w:suppressAutoHyphens/>
        <w:autoSpaceDN w:val="0"/>
        <w:ind w:left="714" w:hanging="357"/>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in certain circumstances, have inaccurate personal data rectified, blocked, erased or destroyed; and</w:t>
      </w:r>
    </w:p>
    <w:p w14:paraId="5C128DEA" w14:textId="77777777" w:rsidR="001544EE" w:rsidRDefault="00076484">
      <w:pPr>
        <w:numPr>
          <w:ilvl w:val="0"/>
          <w:numId w:val="27"/>
        </w:numPr>
        <w:suppressAutoHyphens/>
        <w:autoSpaceDN w:val="0"/>
        <w:ind w:left="714" w:hanging="357"/>
        <w:jc w:val="left"/>
        <w:textAlignment w:val="baseline"/>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 xml:space="preserve">claim compensation for damages caused by a breach of the Data Protection regulations </w:t>
      </w:r>
    </w:p>
    <w:p w14:paraId="4EDB3F6B" w14:textId="77777777" w:rsidR="001544EE" w:rsidRDefault="001544EE">
      <w:pPr>
        <w:ind w:left="720"/>
        <w:jc w:val="left"/>
        <w:rPr>
          <w:rFonts w:ascii="ITC Kabel Std Book" w:eastAsia="Times New Roman" w:hAnsi="ITC Kabel Std Book" w:cs="Arial"/>
          <w:sz w:val="24"/>
          <w:szCs w:val="24"/>
          <w:lang w:eastAsia="en-GB"/>
        </w:rPr>
      </w:pPr>
    </w:p>
    <w:p w14:paraId="4C1CDDE9" w14:textId="77777777" w:rsidR="001544EE" w:rsidRDefault="00076484">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To exercise any of these rights, please contact our data protection officer.</w:t>
      </w:r>
    </w:p>
    <w:p w14:paraId="0A7A1F05" w14:textId="77777777" w:rsidR="001544EE" w:rsidRDefault="001544EE">
      <w:pPr>
        <w:spacing w:before="120" w:after="120"/>
        <w:jc w:val="left"/>
        <w:rPr>
          <w:rFonts w:ascii="ITC Kabel Std Book" w:eastAsia="Times New Roman" w:hAnsi="ITC Kabel Std Book"/>
          <w:sz w:val="24"/>
          <w:szCs w:val="24"/>
          <w:lang w:eastAsia="en-GB"/>
        </w:rPr>
      </w:pPr>
    </w:p>
    <w:p w14:paraId="0A04C176" w14:textId="77777777" w:rsidR="001544EE" w:rsidRDefault="00076484">
      <w:pPr>
        <w:spacing w:before="120" w:after="120"/>
        <w:jc w:val="left"/>
        <w:rPr>
          <w:rFonts w:ascii="ITC Kabel Std Book" w:eastAsia="Times New Roman" w:hAnsi="ITC Kabel Std Book"/>
          <w:b/>
          <w:sz w:val="24"/>
          <w:szCs w:val="24"/>
          <w:u w:val="single"/>
          <w:lang w:eastAsia="en-GB"/>
        </w:rPr>
      </w:pPr>
      <w:r>
        <w:rPr>
          <w:rFonts w:ascii="ITC Kabel Std Book" w:eastAsia="Times New Roman" w:hAnsi="ITC Kabel Std Book"/>
          <w:b/>
          <w:sz w:val="24"/>
          <w:szCs w:val="24"/>
          <w:u w:val="single"/>
          <w:lang w:eastAsia="en-GB"/>
        </w:rPr>
        <w:t>Complaints</w:t>
      </w:r>
    </w:p>
    <w:p w14:paraId="737E79A5" w14:textId="77777777" w:rsidR="001544EE" w:rsidRDefault="00076484">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We take any complaints about our collection and use of personal information very seriously.</w:t>
      </w:r>
    </w:p>
    <w:p w14:paraId="560DAE78" w14:textId="77777777" w:rsidR="001544EE" w:rsidRDefault="00076484">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If you think that our collection or use of personal information is unfair, misleading or inappropriate, or have any other concern about our data processing, please raise this with us in the first instance.</w:t>
      </w:r>
    </w:p>
    <w:p w14:paraId="65EB116D" w14:textId="77777777" w:rsidR="001544EE" w:rsidRDefault="00076484">
      <w:pPr>
        <w:spacing w:before="120" w:after="120"/>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To make a complaint, please contact our data protection officer. Alternatively, you can make a complaint to the Information Commissioner’s Office:</w:t>
      </w:r>
    </w:p>
    <w:p w14:paraId="060868A7"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 xml:space="preserve">Report a concern online at </w:t>
      </w:r>
      <w:hyperlink r:id="rId11" w:history="1">
        <w:r>
          <w:rPr>
            <w:rFonts w:ascii="ITC Kabel Std Book" w:eastAsia="Times New Roman" w:hAnsi="ITC Kabel Std Book"/>
            <w:color w:val="0092CF"/>
            <w:sz w:val="24"/>
            <w:szCs w:val="24"/>
            <w:u w:val="single"/>
            <w:lang w:eastAsia="en-GB"/>
          </w:rPr>
          <w:t>https://ico.org.uk/concerns/</w:t>
        </w:r>
      </w:hyperlink>
    </w:p>
    <w:p w14:paraId="0BA39148"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Call 0303 123 1113</w:t>
      </w:r>
    </w:p>
    <w:p w14:paraId="1D093CFE" w14:textId="77777777" w:rsidR="001544EE" w:rsidRDefault="00076484">
      <w:pPr>
        <w:numPr>
          <w:ilvl w:val="0"/>
          <w:numId w:val="30"/>
        </w:numPr>
        <w:spacing w:before="120" w:after="120"/>
        <w:ind w:left="567" w:hanging="283"/>
        <w:jc w:val="left"/>
        <w:rPr>
          <w:rFonts w:ascii="ITC Kabel Std Book" w:eastAsia="Times New Roman" w:hAnsi="ITC Kabel Std Book"/>
          <w:sz w:val="24"/>
          <w:szCs w:val="24"/>
          <w:lang w:eastAsia="en-GB"/>
        </w:rPr>
      </w:pPr>
      <w:r>
        <w:rPr>
          <w:rFonts w:ascii="ITC Kabel Std Book" w:eastAsia="Times New Roman" w:hAnsi="ITC Kabel Std Book"/>
          <w:sz w:val="24"/>
          <w:szCs w:val="24"/>
          <w:lang w:eastAsia="en-GB"/>
        </w:rPr>
        <w:t>Or write to: Information Commissioner’s Office, Wycliffe House, Water Lane, Wilmslow, Cheshire, SK9 5AF</w:t>
      </w:r>
    </w:p>
    <w:p w14:paraId="7D61B7E8" w14:textId="77777777" w:rsidR="001544EE" w:rsidRDefault="001544EE">
      <w:pPr>
        <w:jc w:val="left"/>
        <w:rPr>
          <w:rFonts w:ascii="ITC Kabel Std Book" w:eastAsia="Times New Roman" w:hAnsi="ITC Kabel Std Book" w:cs="Arial"/>
          <w:sz w:val="24"/>
          <w:szCs w:val="24"/>
          <w:lang w:eastAsia="en-GB"/>
        </w:rPr>
      </w:pPr>
    </w:p>
    <w:p w14:paraId="28D928DB" w14:textId="77777777" w:rsidR="001544EE" w:rsidRDefault="001544EE">
      <w:pPr>
        <w:jc w:val="left"/>
        <w:rPr>
          <w:rFonts w:ascii="ITC Kabel Std Book" w:eastAsia="Times New Roman" w:hAnsi="ITC Kabel Std Book" w:cs="Arial"/>
          <w:sz w:val="24"/>
          <w:szCs w:val="24"/>
          <w:lang w:eastAsia="en-GB"/>
        </w:rPr>
      </w:pPr>
    </w:p>
    <w:p w14:paraId="2E0130DA" w14:textId="77777777" w:rsidR="001544EE" w:rsidRDefault="001544EE">
      <w:pPr>
        <w:jc w:val="left"/>
        <w:rPr>
          <w:rFonts w:ascii="ITC Kabel Std Book" w:eastAsia="Times New Roman" w:hAnsi="ITC Kabel Std Book" w:cs="Arial"/>
          <w:sz w:val="24"/>
          <w:szCs w:val="24"/>
          <w:lang w:eastAsia="en-GB"/>
        </w:rPr>
      </w:pPr>
    </w:p>
    <w:p w14:paraId="7EBBE61F" w14:textId="77777777" w:rsidR="001544EE" w:rsidRDefault="00076484">
      <w:pPr>
        <w:jc w:val="left"/>
        <w:outlineLvl w:val="0"/>
        <w:rPr>
          <w:rFonts w:ascii="ITC Kabel Std Book" w:eastAsia="Times New Roman" w:hAnsi="ITC Kabel Std Book" w:cs="Arial"/>
          <w:b/>
          <w:sz w:val="24"/>
          <w:szCs w:val="24"/>
          <w:u w:val="single"/>
          <w:lang w:val="x-none" w:eastAsia="en-GB"/>
        </w:rPr>
      </w:pPr>
      <w:r>
        <w:rPr>
          <w:rFonts w:ascii="ITC Kabel Std Book" w:eastAsia="Times New Roman" w:hAnsi="ITC Kabel Std Book" w:cs="Arial"/>
          <w:b/>
          <w:sz w:val="24"/>
          <w:szCs w:val="24"/>
          <w:u w:val="single"/>
          <w:lang w:val="x-none" w:eastAsia="en-GB"/>
        </w:rPr>
        <w:t>Further information</w:t>
      </w:r>
    </w:p>
    <w:p w14:paraId="097825AE" w14:textId="77777777" w:rsidR="001544EE" w:rsidRDefault="001544EE">
      <w:pPr>
        <w:jc w:val="left"/>
        <w:rPr>
          <w:rFonts w:ascii="ITC Kabel Std Book" w:eastAsia="Times New Roman" w:hAnsi="ITC Kabel Std Book" w:cs="Arial"/>
          <w:sz w:val="24"/>
          <w:szCs w:val="24"/>
          <w:lang w:eastAsia="en-GB"/>
        </w:rPr>
      </w:pPr>
    </w:p>
    <w:p w14:paraId="614A45C6" w14:textId="77777777" w:rsidR="001544EE" w:rsidRDefault="00076484">
      <w:pPr>
        <w:jc w:val="left"/>
        <w:rPr>
          <w:rFonts w:ascii="ITC Kabel Std Book" w:eastAsia="Times New Roman" w:hAnsi="ITC Kabel Std Book" w:cs="Arial"/>
          <w:sz w:val="24"/>
          <w:szCs w:val="24"/>
          <w:lang w:eastAsia="en-GB"/>
        </w:rPr>
      </w:pPr>
      <w:r>
        <w:rPr>
          <w:rFonts w:ascii="ITC Kabel Std Book" w:eastAsia="Times New Roman" w:hAnsi="ITC Kabel Std Book" w:cs="Arial"/>
          <w:sz w:val="24"/>
          <w:szCs w:val="24"/>
          <w:lang w:eastAsia="en-GB"/>
        </w:rPr>
        <w:t>If you would like to discuss anything in this privacy notice, please contact:</w:t>
      </w:r>
    </w:p>
    <w:p w14:paraId="7963944B" w14:textId="77777777" w:rsidR="001544EE" w:rsidRDefault="001544EE">
      <w:pPr>
        <w:jc w:val="left"/>
        <w:rPr>
          <w:rFonts w:ascii="ITC Kabel Std Book" w:eastAsia="Times New Roman" w:hAnsi="ITC Kabel Std Book"/>
          <w:b/>
          <w:sz w:val="24"/>
          <w:szCs w:val="24"/>
          <w:lang w:val="en" w:eastAsia="en-GB"/>
        </w:rPr>
      </w:pPr>
    </w:p>
    <w:p w14:paraId="7C3CF981" w14:textId="77777777" w:rsidR="001544EE" w:rsidRDefault="00076484">
      <w:pPr>
        <w:jc w:val="left"/>
        <w:rPr>
          <w:rFonts w:ascii="ITC Kabel Std Book" w:eastAsia="Times New Roman" w:hAnsi="ITC Kabel Std Book"/>
          <w:b/>
          <w:sz w:val="24"/>
          <w:szCs w:val="24"/>
          <w:lang w:val="en" w:eastAsia="en-GB"/>
        </w:rPr>
      </w:pPr>
      <w:r>
        <w:rPr>
          <w:rFonts w:ascii="ITC Kabel Std Book" w:eastAsia="Times New Roman" w:hAnsi="ITC Kabel Std Book"/>
          <w:b/>
          <w:sz w:val="24"/>
          <w:szCs w:val="24"/>
          <w:lang w:val="en" w:eastAsia="en-GB"/>
        </w:rPr>
        <w:t>Data Protection Officer</w:t>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t>Data Protection Lead</w:t>
      </w:r>
    </w:p>
    <w:p w14:paraId="4A3CB83B" w14:textId="77777777" w:rsidR="001544EE" w:rsidRDefault="00076484">
      <w:pPr>
        <w:jc w:val="left"/>
        <w:rPr>
          <w:rFonts w:ascii="ITC Kabel Std Book" w:eastAsia="Times New Roman" w:hAnsi="ITC Kabel Std Book"/>
          <w:bCs/>
          <w:sz w:val="24"/>
          <w:szCs w:val="24"/>
          <w:lang w:val="en" w:eastAsia="en-GB"/>
        </w:rPr>
      </w:pPr>
      <w:r>
        <w:rPr>
          <w:rFonts w:ascii="ITC Kabel Std Book" w:eastAsia="Times New Roman" w:hAnsi="ITC Kabel Std Book"/>
          <w:bCs/>
          <w:sz w:val="24"/>
          <w:szCs w:val="24"/>
          <w:lang w:val="en" w:eastAsia="en-GB"/>
        </w:rPr>
        <w:t>Mrs Gill Smith</w:t>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bCs/>
          <w:sz w:val="24"/>
          <w:szCs w:val="24"/>
          <w:lang w:val="en" w:eastAsia="en-GB"/>
        </w:rPr>
        <w:tab/>
      </w:r>
      <w:r>
        <w:rPr>
          <w:rFonts w:ascii="ITC Kabel Std Book" w:eastAsia="Times New Roman" w:hAnsi="ITC Kabel Std Book" w:cs="Arial"/>
          <w:bCs/>
          <w:sz w:val="24"/>
          <w:szCs w:val="24"/>
          <w:lang w:eastAsia="en-GB"/>
        </w:rPr>
        <w:t>Mrs Rachel Cannon</w:t>
      </w:r>
    </w:p>
    <w:p w14:paraId="16749EB4" w14:textId="77777777" w:rsidR="001544EE" w:rsidRDefault="00E13E23">
      <w:pPr>
        <w:jc w:val="left"/>
        <w:rPr>
          <w:rFonts w:ascii="ITC Kabel Std Book" w:eastAsia="Times New Roman" w:hAnsi="ITC Kabel Std Book"/>
          <w:b/>
          <w:sz w:val="24"/>
          <w:szCs w:val="24"/>
          <w:lang w:val="en" w:eastAsia="en-GB"/>
        </w:rPr>
      </w:pPr>
      <w:hyperlink r:id="rId12" w:history="1">
        <w:r w:rsidR="00076484">
          <w:rPr>
            <w:rFonts w:ascii="ITC Kabel Std Book" w:eastAsia="Times New Roman" w:hAnsi="ITC Kabel Std Book"/>
            <w:bCs/>
            <w:sz w:val="24"/>
            <w:szCs w:val="24"/>
            <w:lang w:val="en" w:eastAsia="en-GB"/>
          </w:rPr>
          <w:t>gill@mindography.co.uk</w:t>
        </w:r>
      </w:hyperlink>
      <w:r w:rsidR="00076484">
        <w:rPr>
          <w:rFonts w:ascii="ITC Kabel Std Book" w:eastAsia="Times New Roman" w:hAnsi="ITC Kabel Std Book"/>
          <w:bCs/>
          <w:sz w:val="24"/>
          <w:szCs w:val="24"/>
          <w:lang w:val="en" w:eastAsia="en-GB"/>
        </w:rPr>
        <w:tab/>
      </w:r>
      <w:r w:rsidR="00076484">
        <w:rPr>
          <w:rFonts w:ascii="ITC Kabel Std Book" w:eastAsia="Times New Roman" w:hAnsi="ITC Kabel Std Book"/>
          <w:b/>
          <w:sz w:val="24"/>
          <w:szCs w:val="24"/>
          <w:lang w:val="en" w:eastAsia="en-GB"/>
        </w:rPr>
        <w:tab/>
      </w:r>
      <w:r w:rsidR="00076484">
        <w:rPr>
          <w:rFonts w:ascii="ITC Kabel Std Book" w:eastAsia="Times New Roman" w:hAnsi="ITC Kabel Std Book"/>
          <w:b/>
          <w:sz w:val="24"/>
          <w:szCs w:val="24"/>
          <w:lang w:val="en" w:eastAsia="en-GB"/>
        </w:rPr>
        <w:tab/>
      </w:r>
      <w:r w:rsidR="00076484">
        <w:rPr>
          <w:rFonts w:ascii="ITC Kabel Std Book" w:eastAsia="Times New Roman" w:hAnsi="ITC Kabel Std Book" w:cs="Arial"/>
          <w:sz w:val="24"/>
          <w:szCs w:val="24"/>
          <w:lang w:eastAsia="en-GB"/>
        </w:rPr>
        <w:t>r.cannon@smithillsschool.net</w:t>
      </w:r>
    </w:p>
    <w:p w14:paraId="12F92F1E" w14:textId="77777777" w:rsidR="001544EE" w:rsidRDefault="00076484">
      <w:pPr>
        <w:jc w:val="left"/>
        <w:rPr>
          <w:rFonts w:ascii="ITC Kabel Std Book" w:eastAsia="Times New Roman" w:hAnsi="ITC Kabel Std Book"/>
          <w:sz w:val="24"/>
          <w:szCs w:val="24"/>
          <w:lang w:eastAsia="en-GB"/>
        </w:rPr>
      </w:pPr>
      <w:r>
        <w:rPr>
          <w:rFonts w:ascii="ITC Kabel Std Book" w:eastAsia="Times New Roman" w:hAnsi="ITC Kabel Std Book"/>
          <w:b/>
          <w:sz w:val="24"/>
          <w:szCs w:val="24"/>
          <w:lang w:val="en" w:eastAsia="en-GB"/>
        </w:rPr>
        <w:tab/>
      </w:r>
      <w:r>
        <w:rPr>
          <w:rFonts w:ascii="ITC Kabel Std Book" w:eastAsia="Times New Roman" w:hAnsi="ITC Kabel Std Book"/>
          <w:b/>
          <w:sz w:val="24"/>
          <w:szCs w:val="24"/>
          <w:lang w:val="en" w:eastAsia="en-GB"/>
        </w:rPr>
        <w:tab/>
        <w:t xml:space="preserve"> </w:t>
      </w:r>
    </w:p>
    <w:p w14:paraId="7C914F90" w14:textId="77777777" w:rsidR="001544EE" w:rsidRDefault="001544EE">
      <w:pPr>
        <w:jc w:val="left"/>
        <w:rPr>
          <w:rFonts w:ascii="ITC Kabel Std Book" w:eastAsia="Times New Roman" w:hAnsi="ITC Kabel Std Book" w:cs="Arial"/>
          <w:sz w:val="24"/>
          <w:szCs w:val="24"/>
          <w:lang w:eastAsia="en-GB"/>
        </w:rPr>
      </w:pPr>
    </w:p>
    <w:p w14:paraId="6DA633F5" w14:textId="77777777" w:rsidR="001544EE" w:rsidRDefault="001544EE">
      <w:pPr>
        <w:pStyle w:val="BodyText1"/>
        <w:ind w:left="-630"/>
      </w:pPr>
    </w:p>
    <w:sectPr w:rsidR="001544EE">
      <w:headerReference w:type="default" r:id="rId13"/>
      <w:foot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3D85" w14:textId="77777777" w:rsidR="001544EE" w:rsidRDefault="00076484">
      <w:r>
        <w:separator/>
      </w:r>
    </w:p>
  </w:endnote>
  <w:endnote w:type="continuationSeparator" w:id="0">
    <w:p w14:paraId="7929604E" w14:textId="77777777" w:rsidR="001544EE" w:rsidRDefault="0007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BB2C" w14:textId="77777777" w:rsidR="001544EE" w:rsidRDefault="00076484">
    <w:pPr>
      <w:pStyle w:val="Footer"/>
      <w:jc w:val="center"/>
    </w:pPr>
    <w:r>
      <w:fldChar w:fldCharType="begin"/>
    </w:r>
    <w:r>
      <w:instrText xml:space="preserve"> PAGE   \* MERGEFORMAT </w:instrText>
    </w:r>
    <w:r>
      <w:fldChar w:fldCharType="separate"/>
    </w:r>
    <w:r>
      <w:rPr>
        <w:noProof/>
      </w:rPr>
      <w:t>1</w:t>
    </w:r>
    <w:r>
      <w:rPr>
        <w:noProof/>
      </w:rPr>
      <w:fldChar w:fldCharType="end"/>
    </w:r>
  </w:p>
  <w:p w14:paraId="066361BA" w14:textId="77777777" w:rsidR="001544EE" w:rsidRDefault="00076484">
    <w:pPr>
      <w:pStyle w:val="DocID"/>
    </w:pPr>
    <w:bookmarkStart w:id="1" w:name="_iDocIDField1e14b443-a1e5-4f6d-9b5f-84d4"/>
    <w: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AFEA" w14:textId="77777777" w:rsidR="001544EE" w:rsidRDefault="00076484">
      <w:r>
        <w:separator/>
      </w:r>
    </w:p>
  </w:footnote>
  <w:footnote w:type="continuationSeparator" w:id="0">
    <w:p w14:paraId="5CD4E291" w14:textId="77777777" w:rsidR="001544EE" w:rsidRDefault="0007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C96" w14:textId="4FBEC83A" w:rsidR="001544EE" w:rsidRDefault="00034B9D">
    <w:pPr>
      <w:pStyle w:val="Header"/>
    </w:pPr>
    <w:r>
      <w:rPr>
        <w:noProof/>
      </w:rPr>
      <w:drawing>
        <wp:anchor distT="0" distB="0" distL="114300" distR="114300" simplePos="0" relativeHeight="251657728" behindDoc="1" locked="0" layoutInCell="1" allowOverlap="1" wp14:anchorId="733FBA27" wp14:editId="1BE232AD">
          <wp:simplePos x="0" y="0"/>
          <wp:positionH relativeFrom="margin">
            <wp:posOffset>-775335</wp:posOffset>
          </wp:positionH>
          <wp:positionV relativeFrom="paragraph">
            <wp:posOffset>-483235</wp:posOffset>
          </wp:positionV>
          <wp:extent cx="3510280" cy="981075"/>
          <wp:effectExtent l="0" t="0" r="0" b="0"/>
          <wp:wrapTight wrapText="bothSides">
            <wp:wrapPolygon edited="0">
              <wp:start x="2462" y="2517"/>
              <wp:lineTo x="1524" y="5033"/>
              <wp:lineTo x="469" y="8808"/>
              <wp:lineTo x="586" y="12163"/>
              <wp:lineTo x="1172" y="18035"/>
              <wp:lineTo x="2344" y="19293"/>
              <wp:lineTo x="3282" y="19293"/>
              <wp:lineTo x="4572" y="17616"/>
              <wp:lineTo x="18755" y="16357"/>
              <wp:lineTo x="18755" y="11324"/>
              <wp:lineTo x="20865" y="10066"/>
              <wp:lineTo x="20865" y="5452"/>
              <wp:lineTo x="3165" y="2517"/>
              <wp:lineTo x="2462" y="2517"/>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2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376273"/>
    <w:multiLevelType w:val="hybridMultilevel"/>
    <w:tmpl w:val="58B6A798"/>
    <w:lvl w:ilvl="0" w:tplc="E2F6A2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091F2">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9E4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F8B2B6">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0ED4">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0E0A8">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B63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4978">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B90">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87600"/>
    <w:multiLevelType w:val="hybridMultilevel"/>
    <w:tmpl w:val="6DA60CE8"/>
    <w:lvl w:ilvl="0" w:tplc="8F8C53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2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88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2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EB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7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82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6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2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23F30"/>
    <w:multiLevelType w:val="multilevel"/>
    <w:tmpl w:val="ADB8DFC0"/>
    <w:lvl w:ilvl="0">
      <w:start w:val="7"/>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4E539EA"/>
    <w:multiLevelType w:val="multilevel"/>
    <w:tmpl w:val="04E2C120"/>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8617266"/>
    <w:multiLevelType w:val="multilevel"/>
    <w:tmpl w:val="F970C1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AC3D00"/>
    <w:multiLevelType w:val="hybridMultilevel"/>
    <w:tmpl w:val="CC94D236"/>
    <w:lvl w:ilvl="0" w:tplc="EC02CCD4">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8AAEFE">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16F20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2452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E459A8">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D2761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60BC42">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1EED9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0E91B2">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02B5B36"/>
    <w:multiLevelType w:val="hybridMultilevel"/>
    <w:tmpl w:val="F42CF3D4"/>
    <w:lvl w:ilvl="0" w:tplc="AD0A0026">
      <w:start w:val="10"/>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CCBF6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F625A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6455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023A8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9E214C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2CA3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8EBDC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B8872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5B4569"/>
    <w:multiLevelType w:val="hybridMultilevel"/>
    <w:tmpl w:val="44F24D5C"/>
    <w:lvl w:ilvl="0" w:tplc="47D07A3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823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912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BC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C7A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48A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E5B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E58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E1F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F4A75"/>
    <w:multiLevelType w:val="hybridMultilevel"/>
    <w:tmpl w:val="7F2C37F4"/>
    <w:lvl w:ilvl="0" w:tplc="F23C9BF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C82C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C95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E92C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AD4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CC5F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0A213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66A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CC8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CD3CFA"/>
    <w:multiLevelType w:val="multilevel"/>
    <w:tmpl w:val="E860517A"/>
    <w:lvl w:ilvl="0">
      <w:start w:val="7"/>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10"/>
      <w:numFmt w:val="decimal"/>
      <w:lvlText w:val="%1.%2.%3"/>
      <w:lvlJc w:val="left"/>
      <w:pPr>
        <w:ind w:left="117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2912E946"/>
    <w:lvl w:ilvl="0" w:tplc="D1925DDC">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0FC3772"/>
    <w:multiLevelType w:val="hybridMultilevel"/>
    <w:tmpl w:val="9E72F0A2"/>
    <w:lvl w:ilvl="0" w:tplc="1ACC5CC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8D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60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0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47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A4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C5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63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414EF"/>
    <w:multiLevelType w:val="hybridMultilevel"/>
    <w:tmpl w:val="70D07CF2"/>
    <w:lvl w:ilvl="0" w:tplc="C930E7F8">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0E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E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26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A2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1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6C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EB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A3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331DFC"/>
    <w:multiLevelType w:val="hybridMultilevel"/>
    <w:tmpl w:val="1E90C736"/>
    <w:lvl w:ilvl="0" w:tplc="1C2C397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0A26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839FE">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C40">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C8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25BF4">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219A">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CD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2BA1E">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EDE6A1F"/>
    <w:multiLevelType w:val="hybridMultilevel"/>
    <w:tmpl w:val="CA9E8358"/>
    <w:lvl w:ilvl="0" w:tplc="38E0526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8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A0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CF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D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C4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C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C84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C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390B98"/>
    <w:multiLevelType w:val="hybridMultilevel"/>
    <w:tmpl w:val="097AF7E8"/>
    <w:lvl w:ilvl="0" w:tplc="0D32A8C8">
      <w:start w:val="1"/>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7E672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06077C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36D2A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C043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4C00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CB54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8686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40CC7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925742"/>
    <w:multiLevelType w:val="multilevel"/>
    <w:tmpl w:val="F9A2671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10E03"/>
    <w:multiLevelType w:val="hybridMultilevel"/>
    <w:tmpl w:val="9D48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6091D"/>
    <w:multiLevelType w:val="hybridMultilevel"/>
    <w:tmpl w:val="B59EE936"/>
    <w:lvl w:ilvl="0" w:tplc="3F3891A0">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409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07F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0A0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3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77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FC05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CA1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C76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4B0C9D"/>
    <w:multiLevelType w:val="hybridMultilevel"/>
    <w:tmpl w:val="45320A0E"/>
    <w:lvl w:ilvl="0" w:tplc="FF8AFC5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0D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A10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C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1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46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E9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81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C2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416C40"/>
    <w:multiLevelType w:val="hybridMultilevel"/>
    <w:tmpl w:val="54A23D3E"/>
    <w:lvl w:ilvl="0" w:tplc="E822DF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E0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D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C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04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7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9E42BB"/>
    <w:multiLevelType w:val="hybridMultilevel"/>
    <w:tmpl w:val="89E80A38"/>
    <w:lvl w:ilvl="0" w:tplc="5632336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2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5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C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08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6B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CF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04360289">
    <w:abstractNumId w:val="29"/>
  </w:num>
  <w:num w:numId="2" w16cid:durableId="543057946">
    <w:abstractNumId w:val="0"/>
  </w:num>
  <w:num w:numId="3" w16cid:durableId="80757945">
    <w:abstractNumId w:val="4"/>
  </w:num>
  <w:num w:numId="4" w16cid:durableId="823468499">
    <w:abstractNumId w:val="7"/>
  </w:num>
  <w:num w:numId="5" w16cid:durableId="1612395425">
    <w:abstractNumId w:val="17"/>
  </w:num>
  <w:num w:numId="6" w16cid:durableId="1936353108">
    <w:abstractNumId w:val="19"/>
  </w:num>
  <w:num w:numId="7" w16cid:durableId="1537892307">
    <w:abstractNumId w:val="8"/>
  </w:num>
  <w:num w:numId="8" w16cid:durableId="1604191238">
    <w:abstractNumId w:val="16"/>
  </w:num>
  <w:num w:numId="9" w16cid:durableId="380060162">
    <w:abstractNumId w:val="14"/>
  </w:num>
  <w:num w:numId="10" w16cid:durableId="107044341">
    <w:abstractNumId w:val="1"/>
  </w:num>
  <w:num w:numId="11" w16cid:durableId="944113783">
    <w:abstractNumId w:val="6"/>
  </w:num>
  <w:num w:numId="12" w16cid:durableId="1538202661">
    <w:abstractNumId w:val="22"/>
  </w:num>
  <w:num w:numId="13" w16cid:durableId="1691570258">
    <w:abstractNumId w:val="10"/>
  </w:num>
  <w:num w:numId="14" w16cid:durableId="468940054">
    <w:abstractNumId w:val="9"/>
  </w:num>
  <w:num w:numId="15" w16cid:durableId="707418827">
    <w:abstractNumId w:val="23"/>
  </w:num>
  <w:num w:numId="16" w16cid:durableId="1866088873">
    <w:abstractNumId w:val="15"/>
  </w:num>
  <w:num w:numId="17" w16cid:durableId="941836505">
    <w:abstractNumId w:val="18"/>
  </w:num>
  <w:num w:numId="18" w16cid:durableId="1985885485">
    <w:abstractNumId w:val="2"/>
  </w:num>
  <w:num w:numId="19" w16cid:durableId="1125001513">
    <w:abstractNumId w:val="24"/>
  </w:num>
  <w:num w:numId="20" w16cid:durableId="1329482694">
    <w:abstractNumId w:val="28"/>
  </w:num>
  <w:num w:numId="21" w16cid:durableId="732312614">
    <w:abstractNumId w:val="20"/>
  </w:num>
  <w:num w:numId="22" w16cid:durableId="1578706118">
    <w:abstractNumId w:val="5"/>
  </w:num>
  <w:num w:numId="23" w16cid:durableId="2000380530">
    <w:abstractNumId w:val="3"/>
  </w:num>
  <w:num w:numId="24" w16cid:durableId="1784618242">
    <w:abstractNumId w:val="11"/>
  </w:num>
  <w:num w:numId="25" w16cid:durableId="483816557">
    <w:abstractNumId w:val="27"/>
  </w:num>
  <w:num w:numId="26" w16cid:durableId="1066146346">
    <w:abstractNumId w:val="12"/>
  </w:num>
  <w:num w:numId="27" w16cid:durableId="1633709324">
    <w:abstractNumId w:val="25"/>
  </w:num>
  <w:num w:numId="28" w16cid:durableId="938489894">
    <w:abstractNumId w:val="13"/>
  </w:num>
  <w:num w:numId="29" w16cid:durableId="961881398">
    <w:abstractNumId w:val="21"/>
  </w:num>
  <w:num w:numId="30" w16cid:durableId="90599164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455D76"/>
    <w:rsid w:val="00034B9D"/>
    <w:rsid w:val="00076484"/>
    <w:rsid w:val="001544EE"/>
    <w:rsid w:val="003819DA"/>
    <w:rsid w:val="00455D76"/>
    <w:rsid w:val="00E1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9AC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pPr>
      <w:jc w:val="both"/>
    </w:pPr>
    <w:rPr>
      <w:rFonts w:ascii="Trebuchet MS" w:hAnsi="Trebuchet MS"/>
      <w:lang w:eastAsia="en-US"/>
    </w:rPr>
  </w:style>
  <w:style w:type="paragraph" w:styleId="Heading1">
    <w:name w:val="heading 1"/>
    <w:aliases w:val="Heading"/>
    <w:basedOn w:val="Normal"/>
    <w:next w:val="BodyText"/>
    <w:link w:val="Heading1Char"/>
    <w:qFormat/>
    <w:pPr>
      <w:keepNext/>
      <w:keepLines/>
      <w:spacing w:after="240"/>
      <w:contextualSpacing/>
      <w:outlineLvl w:val="0"/>
    </w:pPr>
    <w:rPr>
      <w:rFonts w:eastAsia="Times New Roman"/>
      <w:b/>
      <w:bCs/>
      <w:sz w:val="44"/>
      <w:szCs w:val="28"/>
    </w:rPr>
  </w:style>
  <w:style w:type="paragraph" w:styleId="Heading2">
    <w:name w:val="heading 2"/>
    <w:aliases w:val="Subheading"/>
    <w:basedOn w:val="Normal"/>
    <w:next w:val="BodyText"/>
    <w:link w:val="Heading2Char"/>
    <w:qFormat/>
    <w:pPr>
      <w:keepNext/>
      <w:keepLines/>
      <w:spacing w:after="240"/>
      <w:outlineLvl w:val="1"/>
    </w:pPr>
    <w:rPr>
      <w:rFonts w:eastAsia="Times New Roman"/>
      <w:b/>
      <w:bCs/>
      <w:szCs w:val="26"/>
    </w:rPr>
  </w:style>
  <w:style w:type="paragraph" w:styleId="Heading3">
    <w:name w:val="heading 3"/>
    <w:basedOn w:val="BodyText"/>
    <w:next w:val="BodyText"/>
    <w:link w:val="Heading3Char"/>
    <w:uiPriority w:val="99"/>
    <w:semiHidden/>
    <w:pPr>
      <w:keepNext/>
      <w:keepLines/>
      <w:spacing w:before="200"/>
      <w:outlineLvl w:val="2"/>
    </w:pPr>
    <w:rPr>
      <w:rFonts w:ascii="Cambria" w:eastAsia="Times New Roman" w:hAnsi="Cambria"/>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Cambria" w:eastAsia="Times New Roman" w:hAnsi="Cambria"/>
      <w:i/>
      <w:iCs/>
    </w:rPr>
  </w:style>
  <w:style w:type="paragraph" w:styleId="Heading7">
    <w:name w:val="heading 7"/>
    <w:basedOn w:val="Normal"/>
    <w:next w:val="Normal"/>
    <w:link w:val="Heading7Char"/>
    <w:uiPriority w:val="99"/>
    <w:semiHidden/>
    <w:qFormat/>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uiPriority w:val="1"/>
    <w:qFormat/>
    <w:rPr>
      <w:sz w:val="22"/>
      <w:szCs w:val="22"/>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240"/>
    </w:pPr>
  </w:style>
  <w:style w:type="character" w:customStyle="1" w:styleId="BodyTextChar">
    <w:name w:val="Body Text Char"/>
    <w:link w:val="BodyText"/>
    <w:uiPriority w:val="1"/>
    <w:rPr>
      <w:rFonts w:ascii="Trebuchet MS" w:hAnsi="Trebuchet MS"/>
      <w:szCs w:val="20"/>
      <w:lang w:val="en-GB"/>
    </w:rPr>
  </w:style>
  <w:style w:type="paragraph" w:customStyle="1" w:styleId="4Bulletedcopyblue">
    <w:name w:val="4 Bulleted copy blue"/>
    <w:basedOn w:val="Normal"/>
    <w:qFormat/>
    <w:pPr>
      <w:numPr>
        <w:numId w:val="1"/>
      </w:numPr>
      <w:spacing w:after="120"/>
    </w:pPr>
    <w:rPr>
      <w:rFonts w:ascii="Arial" w:eastAsia="MS Mincho" w:hAnsi="Arial" w:cs="Arial"/>
      <w:lang w:val="en-US"/>
    </w:rPr>
  </w:style>
  <w:style w:type="character" w:customStyle="1" w:styleId="Heading1Char">
    <w:name w:val="Heading 1 Char"/>
    <w:aliases w:val="Heading Char"/>
    <w:link w:val="Heading1"/>
    <w:rPr>
      <w:rFonts w:ascii="Trebuchet MS" w:eastAsia="Times New Roman" w:hAnsi="Trebuchet MS" w:cs="Times New Roman"/>
      <w:b/>
      <w:bCs/>
      <w:sz w:val="44"/>
      <w:szCs w:val="28"/>
      <w:lang w:val="en-GB"/>
    </w:rPr>
  </w:style>
  <w:style w:type="character" w:customStyle="1" w:styleId="Heading2Char">
    <w:name w:val="Heading 2 Char"/>
    <w:aliases w:val="Subheading Char"/>
    <w:link w:val="Heading2"/>
    <w:rPr>
      <w:rFonts w:ascii="Trebuchet MS" w:eastAsia="Times New Roman" w:hAnsi="Trebuchet MS" w:cs="Times New Roman"/>
      <w:b/>
      <w:bCs/>
      <w:szCs w:val="26"/>
      <w:lang w:val="en-GB"/>
    </w:rPr>
  </w:style>
  <w:style w:type="character" w:customStyle="1" w:styleId="Heading3Char">
    <w:name w:val="Heading 3 Char"/>
    <w:link w:val="Heading3"/>
    <w:uiPriority w:val="99"/>
    <w:semiHidden/>
    <w:rPr>
      <w:rFonts w:ascii="Cambria" w:eastAsia="Times New Roman" w:hAnsi="Cambria" w:cs="Times New Roman"/>
      <w:b/>
      <w:bCs/>
      <w:szCs w:val="20"/>
      <w:lang w:val="en-GB"/>
    </w:rPr>
  </w:style>
  <w:style w:type="character" w:customStyle="1" w:styleId="Heading4Char">
    <w:name w:val="Heading 4 Char"/>
    <w:link w:val="Heading4"/>
    <w:uiPriority w:val="99"/>
    <w:semiHidden/>
    <w:rPr>
      <w:rFonts w:ascii="Trebuchet MS" w:hAnsi="Trebuchet MS"/>
      <w:szCs w:val="20"/>
      <w:lang w:val="en-GB"/>
    </w:rPr>
  </w:style>
  <w:style w:type="character" w:customStyle="1" w:styleId="Heading5Char">
    <w:name w:val="Heading 5 Char"/>
    <w:link w:val="Heading5"/>
    <w:uiPriority w:val="99"/>
    <w:semiHidden/>
    <w:rPr>
      <w:rFonts w:ascii="Trebuchet MS" w:hAnsi="Trebuchet MS"/>
      <w:szCs w:val="20"/>
      <w:lang w:val="en-GB"/>
    </w:rPr>
  </w:style>
  <w:style w:type="character" w:customStyle="1" w:styleId="Heading6Char">
    <w:name w:val="Heading 6 Char"/>
    <w:link w:val="Heading6"/>
    <w:uiPriority w:val="99"/>
    <w:semiHidden/>
    <w:rPr>
      <w:rFonts w:ascii="Cambria" w:eastAsia="Times New Roman" w:hAnsi="Cambria" w:cs="Times New Roman"/>
      <w:i/>
      <w:iCs/>
      <w:szCs w:val="20"/>
      <w:lang w:val="en-GB"/>
    </w:rPr>
  </w:style>
  <w:style w:type="character" w:customStyle="1" w:styleId="Heading7Char">
    <w:name w:val="Heading 7 Char"/>
    <w:link w:val="Heading7"/>
    <w:uiPriority w:val="99"/>
    <w:semiHidden/>
    <w:rPr>
      <w:rFonts w:ascii="Cambria" w:eastAsia="Times New Roman" w:hAnsi="Cambria" w:cs="Times New Roman"/>
      <w:i/>
      <w:iCs/>
      <w:color w:val="404040"/>
      <w:szCs w:val="20"/>
      <w:lang w:val="en-GB"/>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link w:val="BodyText1"/>
    <w:uiPriority w:val="2"/>
    <w:rPr>
      <w:rFonts w:ascii="Trebuchet MS" w:hAnsi="Trebuchet MS"/>
      <w:szCs w:val="20"/>
      <w:lang w:val="en-GB"/>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link w:val="BodyText2"/>
    <w:uiPriority w:val="3"/>
    <w:rPr>
      <w:rFonts w:ascii="Trebuchet MS" w:hAnsi="Trebuchet MS"/>
      <w:szCs w:val="20"/>
      <w:lang w:val="en-GB"/>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link w:val="BodyText3"/>
    <w:uiPriority w:val="3"/>
    <w:rPr>
      <w:rFonts w:ascii="Trebuchet MS" w:hAnsi="Trebuchet MS"/>
      <w:szCs w:val="16"/>
      <w:lang w:val="en-GB"/>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link w:val="BodyText4"/>
    <w:uiPriority w:val="3"/>
    <w:rPr>
      <w:rFonts w:ascii="Trebuchet MS" w:hAnsi="Trebuchet MS"/>
      <w:szCs w:val="20"/>
      <w:lang w:val="en-GB"/>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link w:val="BodyText5"/>
    <w:uiPriority w:val="3"/>
    <w:rPr>
      <w:rFonts w:ascii="Trebuchet MS" w:hAnsi="Trebuchet MS"/>
      <w:szCs w:val="20"/>
      <w:lang w:val="en-GB"/>
    </w:rPr>
  </w:style>
  <w:style w:type="paragraph" w:customStyle="1" w:styleId="Bullet1">
    <w:name w:val="Bullet 1"/>
    <w:basedOn w:val="Normal"/>
    <w:uiPriority w:val="29"/>
    <w:qFormat/>
    <w:pPr>
      <w:numPr>
        <w:numId w:val="2"/>
      </w:numPr>
      <w:spacing w:after="240"/>
    </w:pPr>
    <w:rPr>
      <w:szCs w:val="22"/>
    </w:rPr>
  </w:style>
  <w:style w:type="paragraph" w:customStyle="1" w:styleId="Bullet2">
    <w:name w:val="Bullet 2"/>
    <w:basedOn w:val="Normal"/>
    <w:uiPriority w:val="29"/>
    <w:qFormat/>
    <w:pPr>
      <w:numPr>
        <w:ilvl w:val="1"/>
        <w:numId w:val="2"/>
      </w:numPr>
      <w:spacing w:after="240"/>
      <w:contextualSpacing/>
    </w:pPr>
    <w:rPr>
      <w:szCs w:val="22"/>
    </w:rPr>
  </w:style>
  <w:style w:type="paragraph" w:customStyle="1" w:styleId="Bullet3">
    <w:name w:val="Bullet 3"/>
    <w:basedOn w:val="Normal"/>
    <w:uiPriority w:val="29"/>
    <w:qFormat/>
    <w:pPr>
      <w:numPr>
        <w:ilvl w:val="2"/>
        <w:numId w:val="2"/>
      </w:numPr>
      <w:spacing w:after="240"/>
    </w:pPr>
    <w:rPr>
      <w:szCs w:val="22"/>
    </w:rPr>
  </w:style>
  <w:style w:type="numbering" w:customStyle="1" w:styleId="Bullets">
    <w:name w:val="Bullets"/>
    <w:uiPriority w:val="99"/>
    <w:pPr>
      <w:numPr>
        <w:numId w:val="2"/>
      </w:numPr>
    </w:pPr>
  </w:style>
  <w:style w:type="paragraph" w:customStyle="1" w:styleId="HeadingLevel1">
    <w:name w:val="Heading Level 1"/>
    <w:basedOn w:val="Normal"/>
    <w:next w:val="BodyText1"/>
    <w:uiPriority w:val="9"/>
    <w:qFormat/>
    <w:pPr>
      <w:keepNext/>
      <w:keepLines/>
      <w:numPr>
        <w:numId w:val="3"/>
      </w:numPr>
      <w:spacing w:before="480" w:after="240"/>
      <w:outlineLvl w:val="0"/>
    </w:pPr>
    <w:rPr>
      <w:b/>
      <w:sz w:val="24"/>
      <w:szCs w:val="22"/>
    </w:rPr>
  </w:style>
  <w:style w:type="paragraph" w:customStyle="1" w:styleId="HeadingLevel2">
    <w:name w:val="Heading Level 2"/>
    <w:basedOn w:val="Normal"/>
    <w:uiPriority w:val="9"/>
    <w:qFormat/>
    <w:pPr>
      <w:numPr>
        <w:ilvl w:val="1"/>
        <w:numId w:val="3"/>
      </w:numPr>
      <w:spacing w:after="240"/>
      <w:outlineLvl w:val="1"/>
    </w:pPr>
    <w:rPr>
      <w:szCs w:val="22"/>
    </w:rPr>
  </w:style>
  <w:style w:type="paragraph" w:customStyle="1" w:styleId="HeadingLevel3">
    <w:name w:val="Heading Level 3"/>
    <w:basedOn w:val="Normal"/>
    <w:uiPriority w:val="9"/>
    <w:qFormat/>
    <w:pPr>
      <w:numPr>
        <w:ilvl w:val="2"/>
        <w:numId w:val="3"/>
      </w:numPr>
      <w:spacing w:after="240"/>
      <w:outlineLvl w:val="2"/>
    </w:pPr>
    <w:rPr>
      <w:szCs w:val="22"/>
    </w:rPr>
  </w:style>
  <w:style w:type="paragraph" w:customStyle="1" w:styleId="HeadingLevel4">
    <w:name w:val="Heading Level 4"/>
    <w:basedOn w:val="Normal"/>
    <w:next w:val="BodyText4"/>
    <w:uiPriority w:val="9"/>
    <w:qFormat/>
    <w:pPr>
      <w:numPr>
        <w:ilvl w:val="3"/>
        <w:numId w:val="3"/>
      </w:numPr>
      <w:spacing w:after="240"/>
      <w:outlineLvl w:val="3"/>
    </w:pPr>
    <w:rPr>
      <w:szCs w:val="22"/>
    </w:rPr>
  </w:style>
  <w:style w:type="paragraph" w:customStyle="1" w:styleId="HeadingLevel5">
    <w:name w:val="Heading Level 5"/>
    <w:basedOn w:val="Normal"/>
    <w:next w:val="BodyText5"/>
    <w:uiPriority w:val="9"/>
    <w:qFormat/>
    <w:pPr>
      <w:numPr>
        <w:ilvl w:val="4"/>
        <w:numId w:val="3"/>
      </w:numPr>
      <w:spacing w:after="240"/>
      <w:outlineLvl w:val="4"/>
    </w:pPr>
    <w:rPr>
      <w:szCs w:val="22"/>
    </w:rPr>
  </w:style>
  <w:style w:type="numbering" w:customStyle="1" w:styleId="HeadingNumbering">
    <w:name w:val="Heading Numbering"/>
    <w:uiPriority w:val="99"/>
    <w:pPr>
      <w:numPr>
        <w:numId w:val="3"/>
      </w:numPr>
    </w:p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styleId="Quote">
    <w:name w:val="Quote"/>
    <w:basedOn w:val="Normal"/>
    <w:next w:val="BodyText"/>
    <w:link w:val="QuoteChar"/>
    <w:uiPriority w:val="7"/>
    <w:qFormat/>
    <w:pPr>
      <w:spacing w:after="240"/>
      <w:ind w:left="1440" w:right="1440"/>
    </w:pPr>
    <w:rPr>
      <w:i/>
      <w:iCs/>
      <w:color w:val="000000"/>
    </w:rPr>
  </w:style>
  <w:style w:type="character" w:customStyle="1" w:styleId="QuoteChar">
    <w:name w:val="Quote Char"/>
    <w:link w:val="Quote"/>
    <w:uiPriority w:val="7"/>
    <w:rPr>
      <w:rFonts w:ascii="Trebuchet MS" w:hAnsi="Trebuchet MS"/>
      <w:i/>
      <w:iCs/>
      <w:color w:val="000000"/>
      <w:szCs w:val="20"/>
      <w:lang w:val="en-GB"/>
    </w:rPr>
  </w:style>
  <w:style w:type="numbering" w:customStyle="1" w:styleId="StandardNumbering">
    <w:name w:val="Standard Numbering"/>
    <w:uiPriority w:val="99"/>
    <w:pPr>
      <w:numPr>
        <w:numId w:val="4"/>
      </w:numPr>
    </w:pPr>
  </w:style>
  <w:style w:type="paragraph" w:styleId="TOCHeading">
    <w:name w:val="TOC Heading"/>
    <w:basedOn w:val="BodyText"/>
    <w:next w:val="BodyText"/>
    <w:uiPriority w:val="69"/>
    <w:qFormat/>
    <w:pPr>
      <w:keepNext/>
    </w:pPr>
    <w:rPr>
      <w:b/>
      <w:bCs/>
      <w:sz w:val="22"/>
      <w:szCs w:val="32"/>
    </w:rPr>
  </w:style>
  <w:style w:type="paragraph" w:styleId="TOC1">
    <w:name w:val="toc 1"/>
    <w:basedOn w:val="Normal"/>
    <w:next w:val="Normal"/>
    <w:autoRedefine/>
    <w:uiPriority w:val="39"/>
    <w:unhideWhenUsed/>
    <w:pPr>
      <w:spacing w:after="100"/>
    </w:pPr>
  </w:style>
  <w:style w:type="character" w:styleId="Hyperlink">
    <w:name w:val="Hyperlink"/>
    <w:uiPriority w:val="99"/>
    <w:unhideWhenUsed/>
    <w:rPr>
      <w:color w:val="0000FF"/>
      <w:u w:val="single"/>
    </w:rPr>
  </w:style>
  <w:style w:type="paragraph" w:customStyle="1" w:styleId="HeadingLevel2asheading">
    <w:name w:val="Heading Level 2 as heading"/>
    <w:basedOn w:val="HeadingLevel2"/>
    <w:next w:val="BodyText1"/>
    <w:uiPriority w:val="9"/>
    <w:qFormat/>
    <w:pPr>
      <w:keepNext/>
    </w:pPr>
    <w:rPr>
      <w:b/>
      <w:sz w:val="22"/>
    </w:rPr>
  </w:style>
  <w:style w:type="paragraph" w:customStyle="1" w:styleId="Sch1styleclause">
    <w:name w:val="Sch  (1style) clause"/>
    <w:basedOn w:val="Normal"/>
    <w:semiHidden/>
    <w:pPr>
      <w:numPr>
        <w:numId w:val="5"/>
      </w:numPr>
      <w:spacing w:before="320" w:line="300" w:lineRule="atLeast"/>
      <w:outlineLvl w:val="0"/>
    </w:pPr>
    <w:rPr>
      <w:rFonts w:ascii="Times New Roman" w:eastAsia="Times New Roman" w:hAnsi="Times New Roman"/>
      <w:b/>
      <w:smallCaps/>
      <w:sz w:val="22"/>
    </w:rPr>
  </w:style>
  <w:style w:type="paragraph" w:customStyle="1" w:styleId="Sch1stylesubclause">
    <w:name w:val="Sch  (1style) sub clause"/>
    <w:basedOn w:val="Normal"/>
    <w:semiHidden/>
    <w:pPr>
      <w:numPr>
        <w:ilvl w:val="1"/>
        <w:numId w:val="5"/>
      </w:numPr>
      <w:spacing w:before="280" w:after="120" w:line="300" w:lineRule="atLeast"/>
      <w:outlineLvl w:val="1"/>
    </w:pPr>
    <w:rPr>
      <w:rFonts w:ascii="Times New Roman" w:eastAsia="Times New Roman" w:hAnsi="Times New Roman"/>
      <w:color w:val="000000"/>
      <w:sz w:val="22"/>
    </w:rPr>
  </w:style>
  <w:style w:type="paragraph" w:customStyle="1" w:styleId="Sch1stylepara">
    <w:name w:val="Sch (1style) para"/>
    <w:basedOn w:val="Normal"/>
    <w:semiHidden/>
    <w:pPr>
      <w:numPr>
        <w:ilvl w:val="2"/>
        <w:numId w:val="5"/>
      </w:numPr>
      <w:spacing w:after="120" w:line="300" w:lineRule="atLeast"/>
    </w:pPr>
    <w:rPr>
      <w:rFonts w:ascii="Times New Roman" w:eastAsia="Times New Roman" w:hAnsi="Times New Roman"/>
      <w:sz w:val="22"/>
    </w:rPr>
  </w:style>
  <w:style w:type="paragraph" w:customStyle="1" w:styleId="Sch1stylesubpara">
    <w:name w:val="Sch (1style) sub para"/>
    <w:basedOn w:val="Heading4"/>
    <w:semiHidden/>
    <w:pPr>
      <w:numPr>
        <w:ilvl w:val="3"/>
        <w:numId w:val="5"/>
      </w:numPr>
      <w:tabs>
        <w:tab w:val="left" w:pos="2261"/>
      </w:tabs>
      <w:spacing w:after="120" w:line="300" w:lineRule="atLeast"/>
    </w:pPr>
    <w:rPr>
      <w:rFonts w:ascii="Times New Roman" w:eastAsia="Times New Roman" w:hAnsi="Times New Roman"/>
      <w:sz w:val="22"/>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rebuchet MS" w:hAnsi="Trebuchet MS"/>
      <w:sz w:val="20"/>
      <w:szCs w:val="20"/>
      <w:lang w:val="en-GB"/>
    </w:rPr>
  </w:style>
  <w:style w:type="character" w:styleId="FootnoteReference">
    <w:name w:val="footnote reference"/>
    <w:uiPriority w:val="99"/>
    <w:semiHidden/>
    <w:unhideWhenUsed/>
    <w:rPr>
      <w:vertAlign w:val="superscript"/>
    </w:rPr>
  </w:style>
  <w:style w:type="paragraph" w:styleId="TOC2">
    <w:name w:val="toc 2"/>
    <w:basedOn w:val="Normal"/>
    <w:next w:val="Normal"/>
    <w:autoRedefine/>
    <w:uiPriority w:val="39"/>
    <w:unhideWhenUsed/>
    <w:pPr>
      <w:spacing w:after="100" w:line="276" w:lineRule="auto"/>
      <w:ind w:left="220"/>
      <w:jc w:val="left"/>
    </w:pPr>
    <w:rPr>
      <w:rFonts w:ascii="Calibri" w:eastAsia="Times New Roman" w:hAnsi="Calibri"/>
      <w:sz w:val="22"/>
      <w:szCs w:val="22"/>
      <w:lang w:eastAsia="en-GB"/>
    </w:rPr>
  </w:style>
  <w:style w:type="paragraph" w:styleId="TOC3">
    <w:name w:val="toc 3"/>
    <w:basedOn w:val="Normal"/>
    <w:next w:val="Normal"/>
    <w:autoRedefine/>
    <w:uiPriority w:val="39"/>
    <w:unhideWhenUsed/>
    <w:pPr>
      <w:spacing w:after="100" w:line="276" w:lineRule="auto"/>
      <w:ind w:left="440"/>
      <w:jc w:val="left"/>
    </w:pPr>
    <w:rPr>
      <w:rFonts w:ascii="Calibri" w:eastAsia="Times New Roman" w:hAnsi="Calibri"/>
      <w:sz w:val="22"/>
      <w:szCs w:val="22"/>
      <w:lang w:eastAsia="en-GB"/>
    </w:rPr>
  </w:style>
  <w:style w:type="paragraph" w:styleId="TOC4">
    <w:name w:val="toc 4"/>
    <w:basedOn w:val="Normal"/>
    <w:next w:val="Normal"/>
    <w:autoRedefine/>
    <w:uiPriority w:val="39"/>
    <w:unhideWhenUsed/>
    <w:pPr>
      <w:spacing w:after="100" w:line="276" w:lineRule="auto"/>
      <w:ind w:left="660"/>
      <w:jc w:val="left"/>
    </w:pPr>
    <w:rPr>
      <w:rFonts w:ascii="Calibri" w:eastAsia="Times New Roman" w:hAnsi="Calibri"/>
      <w:sz w:val="22"/>
      <w:szCs w:val="22"/>
      <w:lang w:eastAsia="en-GB"/>
    </w:rPr>
  </w:style>
  <w:style w:type="paragraph" w:styleId="TOC5">
    <w:name w:val="toc 5"/>
    <w:basedOn w:val="Normal"/>
    <w:next w:val="Normal"/>
    <w:autoRedefine/>
    <w:uiPriority w:val="39"/>
    <w:unhideWhenUsed/>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39"/>
    <w:unhideWhenUsed/>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39"/>
    <w:unhideWhenUsed/>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39"/>
    <w:unhideWhenUsed/>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39"/>
    <w:unhideWhenUsed/>
    <w:pPr>
      <w:spacing w:after="100" w:line="276" w:lineRule="auto"/>
      <w:ind w:left="1760"/>
      <w:jc w:val="left"/>
    </w:pPr>
    <w:rPr>
      <w:rFonts w:ascii="Calibri" w:eastAsia="Times New Roman" w:hAnsi="Calibri"/>
      <w:sz w:val="22"/>
      <w:szCs w:val="22"/>
      <w:lang w:eastAsia="en-GB"/>
    </w:rPr>
  </w:style>
  <w:style w:type="paragraph" w:styleId="Revision">
    <w:name w:val="Revision"/>
    <w:hidden/>
    <w:uiPriority w:val="99"/>
    <w:semiHidden/>
    <w:rPr>
      <w:rFonts w:ascii="Trebuchet MS" w:hAnsi="Trebuchet MS"/>
      <w:lang w:eastAsia="en-US"/>
    </w:rPr>
  </w:style>
  <w:style w:type="paragraph" w:customStyle="1" w:styleId="DocID">
    <w:name w:val="DocID"/>
    <w:basedOn w:val="Footer"/>
    <w:next w:val="Footer"/>
    <w:link w:val="DocIDChar"/>
    <w:pPr>
      <w:tabs>
        <w:tab w:val="clear" w:pos="4680"/>
        <w:tab w:val="clear" w:pos="9360"/>
      </w:tabs>
      <w:jc w:val="left"/>
    </w:pPr>
    <w:rPr>
      <w:rFonts w:eastAsia="Times New Roman"/>
      <w:sz w:val="16"/>
      <w:lang w:eastAsia="en-GB"/>
    </w:rPr>
  </w:style>
  <w:style w:type="character" w:customStyle="1" w:styleId="DocIDChar">
    <w:name w:val="DocID Char"/>
    <w:link w:val="DocID"/>
    <w:rPr>
      <w:rFonts w:ascii="Trebuchet MS" w:eastAsia="Times New Roman" w:hAnsi="Trebuchet MS" w:cs="Times New Roman"/>
      <w:b w:val="0"/>
      <w:bCs w:val="0"/>
      <w:sz w:val="16"/>
      <w:szCs w:val="20"/>
      <w:lang w:val="en-GB" w:eastAsia="en-GB"/>
    </w:rPr>
  </w:style>
  <w:style w:type="paragraph" w:customStyle="1" w:styleId="Normal1">
    <w:name w:val="Normal1"/>
    <w:pPr>
      <w:pBdr>
        <w:top w:val="nil"/>
        <w:left w:val="nil"/>
        <w:bottom w:val="nil"/>
        <w:right w:val="nil"/>
        <w:between w:val="nil"/>
      </w:pBdr>
      <w:spacing w:after="200" w:line="276" w:lineRule="auto"/>
    </w:pPr>
    <w:rPr>
      <w:rFonts w:cs="Calibri"/>
      <w:color w:val="000000"/>
      <w:sz w:val="22"/>
      <w:szCs w:val="22"/>
      <w:lang w:eastAsia="en-US"/>
    </w:rPr>
  </w:style>
  <w:style w:type="table" w:customStyle="1" w:styleId="TableGrid0">
    <w:name w:val="TableGri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mindograph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6F55-E10F-48CD-8ECF-FDC9224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Styles.dotx</Template>
  <TotalTime>0</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Links>
    <vt:vector size="12" baseType="variant">
      <vt:variant>
        <vt:i4>8257557</vt:i4>
      </vt:variant>
      <vt:variant>
        <vt:i4>3</vt:i4>
      </vt:variant>
      <vt:variant>
        <vt:i4>0</vt:i4>
      </vt:variant>
      <vt:variant>
        <vt:i4>5</vt:i4>
      </vt:variant>
      <vt:variant>
        <vt:lpwstr>mailto:gill@mindography.co.uk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2023-12-06T14:32:00Z</dcterms:created>
  <dcterms:modified xsi:type="dcterms:W3CDTF">2023-12-07T10:28:00Z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L:40327221v1</vt:lpwstr>
  </property>
  <property fmtid="{D5CDD505-2E9C-101B-9397-08002B2CF9AE}" pid="3" name="CUS_DocIDString">
    <vt:lpwstr>LEGAL\45752658v1</vt:lpwstr>
  </property>
  <property fmtid="{D5CDD505-2E9C-101B-9397-08002B2CF9AE}" pid="4" name="CUS_DocIDChunk0">
    <vt:lpwstr>LEGAL\45752658v1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